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F5ED" w14:textId="227A76C0" w:rsidR="00B84784" w:rsidRPr="007E32A2" w:rsidRDefault="00B84784" w:rsidP="00B8478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Board Meeting</w:t>
      </w:r>
    </w:p>
    <w:p w14:paraId="279D70D9" w14:textId="77777777" w:rsidR="00B84784" w:rsidRPr="007E32A2" w:rsidRDefault="00B84784" w:rsidP="00B8478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Red Lion Hotel, Harrisburg, PA</w:t>
      </w:r>
    </w:p>
    <w:p w14:paraId="5DFEEFF3" w14:textId="77777777" w:rsidR="00B84784" w:rsidRDefault="00B84784" w:rsidP="00B8478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May 6, 2018</w:t>
      </w:r>
    </w:p>
    <w:p w14:paraId="5F6A3F91" w14:textId="77777777" w:rsidR="00474586" w:rsidRDefault="00474586" w:rsidP="0047458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0A1593FE" w14:textId="25C777B8" w:rsidR="00474586" w:rsidRDefault="00474586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FD7F69">
        <w:rPr>
          <w:rFonts w:ascii="Tahoma" w:hAnsi="Tahoma" w:cs="Tahoma"/>
          <w:b/>
          <w:bCs/>
        </w:rPr>
        <w:t>Board:</w:t>
      </w:r>
      <w:r>
        <w:rPr>
          <w:rFonts w:ascii="Tahoma" w:hAnsi="Tahoma" w:cs="Tahoma"/>
          <w:bCs/>
        </w:rPr>
        <w:t xml:space="preserve"> </w:t>
      </w:r>
      <w:r w:rsidR="00F85D0C">
        <w:rPr>
          <w:rFonts w:ascii="Tahoma" w:hAnsi="Tahoma" w:cs="Tahoma"/>
          <w:bCs/>
        </w:rPr>
        <w:t xml:space="preserve">Barbara Snyderman, </w:t>
      </w:r>
      <w:r w:rsidRPr="000918BE">
        <w:rPr>
          <w:rFonts w:ascii="Tahoma" w:hAnsi="Tahoma" w:cs="Tahoma"/>
          <w:bCs/>
        </w:rPr>
        <w:t>President;</w:t>
      </w:r>
      <w:r w:rsidR="00B820DA">
        <w:rPr>
          <w:rFonts w:ascii="Tahoma" w:hAnsi="Tahoma" w:cs="Tahoma"/>
          <w:bCs/>
        </w:rPr>
        <w:t xml:space="preserve"> </w:t>
      </w:r>
      <w:r w:rsidR="00F85D0C" w:rsidRPr="000918BE">
        <w:rPr>
          <w:rFonts w:ascii="Tahoma" w:hAnsi="Tahoma" w:cs="Tahoma"/>
          <w:bCs/>
        </w:rPr>
        <w:t xml:space="preserve">Jean Buchenhorst, </w:t>
      </w:r>
      <w:r w:rsidR="00B820DA">
        <w:rPr>
          <w:rFonts w:ascii="Tahoma" w:hAnsi="Tahoma" w:cs="Tahoma"/>
          <w:bCs/>
        </w:rPr>
        <w:t>Past President;</w:t>
      </w:r>
      <w:r>
        <w:rPr>
          <w:rFonts w:ascii="Tahoma" w:hAnsi="Tahoma" w:cs="Tahoma"/>
          <w:bCs/>
        </w:rPr>
        <w:t xml:space="preserve"> </w:t>
      </w:r>
      <w:r w:rsidR="00F85D0C">
        <w:rPr>
          <w:rFonts w:ascii="Tahoma" w:hAnsi="Tahoma" w:cs="Tahoma"/>
          <w:bCs/>
        </w:rPr>
        <w:t xml:space="preserve">Sharon Strauss, President-Elect; </w:t>
      </w:r>
      <w:r>
        <w:rPr>
          <w:rFonts w:ascii="Tahoma" w:hAnsi="Tahoma" w:cs="Tahoma"/>
          <w:bCs/>
        </w:rPr>
        <w:t xml:space="preserve">Travis Bicher, Secretary; Scott Aikey, Treasurer; </w:t>
      </w:r>
      <w:r w:rsidR="00B84784">
        <w:rPr>
          <w:rFonts w:ascii="Tahoma" w:hAnsi="Tahoma" w:cs="Tahoma"/>
          <w:bCs/>
        </w:rPr>
        <w:t xml:space="preserve">Rebecca Falsone, Board Director; </w:t>
      </w:r>
      <w:r>
        <w:rPr>
          <w:rFonts w:ascii="Tahoma" w:hAnsi="Tahoma" w:cs="Tahoma"/>
          <w:bCs/>
        </w:rPr>
        <w:t xml:space="preserve">Marianne Downes, Board Director; </w:t>
      </w:r>
      <w:r w:rsidR="00F85D0C" w:rsidRPr="000918BE">
        <w:rPr>
          <w:rFonts w:ascii="Tahoma" w:hAnsi="Tahoma" w:cs="Tahoma"/>
          <w:bCs/>
        </w:rPr>
        <w:t xml:space="preserve">Joshua Cannon, </w:t>
      </w:r>
      <w:r>
        <w:rPr>
          <w:rFonts w:ascii="Tahoma" w:hAnsi="Tahoma" w:cs="Tahoma"/>
          <w:bCs/>
        </w:rPr>
        <w:t xml:space="preserve">Board Director; </w:t>
      </w:r>
      <w:r w:rsidR="00F85D0C">
        <w:rPr>
          <w:rFonts w:ascii="Tahoma" w:hAnsi="Tahoma" w:cs="Tahoma"/>
          <w:bCs/>
        </w:rPr>
        <w:t>Khadidja Derrouche, New Professional and New Member Director</w:t>
      </w:r>
      <w:r>
        <w:rPr>
          <w:rFonts w:ascii="Tahoma" w:hAnsi="Tahoma" w:cs="Tahoma"/>
          <w:bCs/>
        </w:rPr>
        <w:t>;</w:t>
      </w:r>
      <w:r w:rsidR="00A56CED">
        <w:rPr>
          <w:rFonts w:ascii="Tahoma" w:hAnsi="Tahoma" w:cs="Tahoma"/>
          <w:bCs/>
        </w:rPr>
        <w:t xml:space="preserve"> Tierra White</w:t>
      </w:r>
      <w:r>
        <w:rPr>
          <w:rFonts w:ascii="Tahoma" w:hAnsi="Tahoma" w:cs="Tahoma"/>
          <w:bCs/>
        </w:rPr>
        <w:t xml:space="preserve">, </w:t>
      </w:r>
      <w:r w:rsidRPr="000918BE">
        <w:rPr>
          <w:rFonts w:ascii="Tahoma" w:hAnsi="Tahoma" w:cs="Tahoma"/>
          <w:bCs/>
        </w:rPr>
        <w:t xml:space="preserve">Student </w:t>
      </w:r>
      <w:r w:rsidR="00B84784">
        <w:rPr>
          <w:rFonts w:ascii="Tahoma" w:hAnsi="Tahoma" w:cs="Tahoma"/>
          <w:bCs/>
        </w:rPr>
        <w:t>Director (10</w:t>
      </w:r>
      <w:r>
        <w:rPr>
          <w:rFonts w:ascii="Tahoma" w:hAnsi="Tahoma" w:cs="Tahoma"/>
          <w:bCs/>
        </w:rPr>
        <w:t>/6, quorum)</w:t>
      </w:r>
    </w:p>
    <w:p w14:paraId="64F2C7A9" w14:textId="77777777" w:rsidR="007F58EC" w:rsidRDefault="007F58EC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78DB237A" w14:textId="3DB88647" w:rsidR="005C50BA" w:rsidRDefault="00474586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  <w:r w:rsidRPr="00FD7F69">
        <w:rPr>
          <w:rFonts w:ascii="Tahoma" w:hAnsi="Tahoma" w:cs="Tahoma"/>
          <w:b/>
          <w:bCs/>
        </w:rPr>
        <w:t>Present:</w:t>
      </w:r>
      <w:r>
        <w:rPr>
          <w:rFonts w:ascii="Tahoma" w:hAnsi="Tahoma" w:cs="Tahoma"/>
          <w:bCs/>
        </w:rPr>
        <w:t xml:space="preserve"> </w:t>
      </w:r>
      <w:r w:rsidR="00F85D0C">
        <w:rPr>
          <w:rFonts w:ascii="Tahoma" w:hAnsi="Tahoma" w:cs="Tahoma"/>
          <w:bCs/>
        </w:rPr>
        <w:t xml:space="preserve">Mary Gourley; </w:t>
      </w:r>
      <w:r w:rsidR="00253C94">
        <w:rPr>
          <w:rFonts w:ascii="Tahoma" w:hAnsi="Tahoma" w:cs="Tahoma"/>
          <w:bCs/>
        </w:rPr>
        <w:t xml:space="preserve">Mary Beth Miele; </w:t>
      </w:r>
      <w:bookmarkStart w:id="0" w:name="_GoBack"/>
      <w:bookmarkEnd w:id="0"/>
      <w:r w:rsidR="00B84784">
        <w:rPr>
          <w:rFonts w:ascii="Tahoma" w:hAnsi="Tahoma" w:cs="Tahoma"/>
          <w:bCs/>
        </w:rPr>
        <w:t xml:space="preserve">Ed Beitz; </w:t>
      </w:r>
      <w:r w:rsidR="00A56CED">
        <w:rPr>
          <w:rFonts w:ascii="Tahoma" w:hAnsi="Tahoma" w:cs="Tahoma"/>
          <w:bCs/>
        </w:rPr>
        <w:t xml:space="preserve">Nassouh Mourabet; </w:t>
      </w:r>
      <w:r w:rsidR="007D6E17">
        <w:rPr>
          <w:rFonts w:ascii="Tahoma" w:hAnsi="Tahoma" w:cs="Tahoma"/>
          <w:bCs/>
        </w:rPr>
        <w:t>William Hunt;</w:t>
      </w:r>
      <w:r w:rsidR="00AC2AD7">
        <w:rPr>
          <w:rFonts w:ascii="Tahoma" w:hAnsi="Tahoma" w:cs="Tahoma"/>
          <w:bCs/>
        </w:rPr>
        <w:t xml:space="preserve"> </w:t>
      </w:r>
      <w:r w:rsidR="00F85D0C">
        <w:rPr>
          <w:rFonts w:ascii="Tahoma" w:hAnsi="Tahoma" w:cs="Tahoma"/>
          <w:bCs/>
        </w:rPr>
        <w:t>Stephanie Noblit; Gabriela Peterson</w:t>
      </w:r>
      <w:r w:rsidR="00B84784">
        <w:rPr>
          <w:rFonts w:ascii="Tahoma" w:hAnsi="Tahoma" w:cs="Tahoma"/>
          <w:bCs/>
        </w:rPr>
        <w:t xml:space="preserve">; Vicki Dugan; </w:t>
      </w:r>
      <w:r w:rsidR="007E0540">
        <w:rPr>
          <w:rFonts w:ascii="Tahoma" w:hAnsi="Tahoma" w:cs="Tahoma"/>
          <w:bCs/>
        </w:rPr>
        <w:t xml:space="preserve">Patsy Bering; Amber Adair; Antonio Esparza; </w:t>
      </w:r>
      <w:r w:rsidR="00B84784">
        <w:rPr>
          <w:rFonts w:ascii="Tahoma" w:hAnsi="Tahoma" w:cs="Tahoma"/>
          <w:bCs/>
        </w:rPr>
        <w:t>Mary Ann McLane</w:t>
      </w:r>
      <w:r w:rsidR="007E0540">
        <w:rPr>
          <w:rFonts w:ascii="Tahoma" w:hAnsi="Tahoma" w:cs="Tahoma"/>
          <w:bCs/>
        </w:rPr>
        <w:t>; Cathy Otto</w:t>
      </w:r>
    </w:p>
    <w:p w14:paraId="09ED05F8" w14:textId="77777777" w:rsidR="000971C8" w:rsidRDefault="000971C8" w:rsidP="00474586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650ABE4D" w14:textId="41389804" w:rsidR="001355BD" w:rsidRDefault="003E340E" w:rsidP="00A803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to O</w:t>
      </w:r>
      <w:r w:rsidR="001355BD">
        <w:rPr>
          <w:rFonts w:ascii="Tahoma" w:hAnsi="Tahoma" w:cs="Tahoma"/>
          <w:bCs/>
        </w:rPr>
        <w:t xml:space="preserve">rder – President </w:t>
      </w:r>
      <w:r w:rsidR="0055294B">
        <w:rPr>
          <w:rFonts w:ascii="Tahoma" w:hAnsi="Tahoma" w:cs="Tahoma"/>
          <w:bCs/>
        </w:rPr>
        <w:t>Snyderman</w:t>
      </w:r>
      <w:r w:rsidR="001355BD">
        <w:rPr>
          <w:rFonts w:ascii="Tahoma" w:hAnsi="Tahoma" w:cs="Tahoma"/>
          <w:bCs/>
        </w:rPr>
        <w:t xml:space="preserve"> cal</w:t>
      </w:r>
      <w:r w:rsidR="008B2F64">
        <w:rPr>
          <w:rFonts w:ascii="Tahoma" w:hAnsi="Tahoma" w:cs="Tahoma"/>
          <w:bCs/>
        </w:rPr>
        <w:t>led the meeting to order at 3</w:t>
      </w:r>
      <w:r w:rsidR="0055294B">
        <w:rPr>
          <w:rFonts w:ascii="Tahoma" w:hAnsi="Tahoma" w:cs="Tahoma"/>
          <w:bCs/>
        </w:rPr>
        <w:t>:0</w:t>
      </w:r>
      <w:r w:rsidR="00A56CED">
        <w:rPr>
          <w:rFonts w:ascii="Tahoma" w:hAnsi="Tahoma" w:cs="Tahoma"/>
          <w:bCs/>
        </w:rPr>
        <w:t>8</w:t>
      </w:r>
      <w:r w:rsidR="008B2F64">
        <w:rPr>
          <w:rFonts w:ascii="Tahoma" w:hAnsi="Tahoma" w:cs="Tahoma"/>
          <w:bCs/>
        </w:rPr>
        <w:t xml:space="preserve"> P</w:t>
      </w:r>
      <w:r w:rsidR="006C0ABE">
        <w:rPr>
          <w:rFonts w:ascii="Tahoma" w:hAnsi="Tahoma" w:cs="Tahoma"/>
          <w:bCs/>
        </w:rPr>
        <w:t>M</w:t>
      </w:r>
      <w:r w:rsidR="001355BD">
        <w:rPr>
          <w:rFonts w:ascii="Tahoma" w:hAnsi="Tahoma" w:cs="Tahoma"/>
          <w:bCs/>
        </w:rPr>
        <w:t>.</w:t>
      </w:r>
    </w:p>
    <w:p w14:paraId="68338D8D" w14:textId="77777777" w:rsidR="007174D1" w:rsidRPr="001355BD" w:rsidRDefault="007174D1" w:rsidP="00A8038F">
      <w:pPr>
        <w:pStyle w:val="ListParagraph"/>
        <w:widowControl w:val="0"/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</w:p>
    <w:p w14:paraId="1CCA448C" w14:textId="77777777" w:rsidR="008F0FFF" w:rsidRDefault="008F0FFF" w:rsidP="00A803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Introductions</w:t>
      </w:r>
    </w:p>
    <w:p w14:paraId="16B47F09" w14:textId="77777777" w:rsidR="00A4492A" w:rsidRPr="00A4492A" w:rsidRDefault="00A4492A" w:rsidP="00A4492A">
      <w:pPr>
        <w:pStyle w:val="ListParagraph"/>
        <w:rPr>
          <w:rFonts w:ascii="Tahoma" w:hAnsi="Tahoma" w:cs="Tahoma"/>
          <w:bCs/>
        </w:rPr>
      </w:pPr>
    </w:p>
    <w:p w14:paraId="257A3D62" w14:textId="3CE7F060" w:rsidR="00A4492A" w:rsidRDefault="00A4492A" w:rsidP="00A803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Approval of the Agenda</w:t>
      </w:r>
      <w:r w:rsidR="007702F6">
        <w:rPr>
          <w:rFonts w:ascii="Tahoma" w:hAnsi="Tahoma" w:cs="Tahoma"/>
          <w:bCs/>
        </w:rPr>
        <w:t xml:space="preserve"> – Presented by </w:t>
      </w:r>
      <w:r w:rsidR="00F438D9">
        <w:rPr>
          <w:rFonts w:ascii="Tahoma" w:hAnsi="Tahoma" w:cs="Tahoma"/>
          <w:bCs/>
        </w:rPr>
        <w:t>Snyderman</w:t>
      </w:r>
      <w:r w:rsidR="007702F6">
        <w:rPr>
          <w:rFonts w:ascii="Tahoma" w:hAnsi="Tahoma" w:cs="Tahoma"/>
          <w:bCs/>
        </w:rPr>
        <w:t xml:space="preserve"> </w:t>
      </w:r>
      <w:r w:rsidR="00E20BC9">
        <w:rPr>
          <w:rFonts w:ascii="Tahoma" w:hAnsi="Tahoma" w:cs="Tahoma"/>
          <w:bCs/>
        </w:rPr>
        <w:t>in writing</w:t>
      </w:r>
      <w:r w:rsidR="00A56CED">
        <w:rPr>
          <w:rFonts w:ascii="Tahoma" w:hAnsi="Tahoma" w:cs="Tahoma"/>
          <w:bCs/>
        </w:rPr>
        <w:t>.</w:t>
      </w:r>
    </w:p>
    <w:p w14:paraId="5D91AC85" w14:textId="77777777" w:rsidR="00A4492A" w:rsidRPr="00A4492A" w:rsidRDefault="00A4492A" w:rsidP="00A4492A">
      <w:pPr>
        <w:pStyle w:val="ListParagraph"/>
        <w:rPr>
          <w:rFonts w:ascii="Tahoma" w:hAnsi="Tahoma" w:cs="Tahoma"/>
          <w:bCs/>
        </w:rPr>
      </w:pPr>
    </w:p>
    <w:p w14:paraId="46C7E1E7" w14:textId="77777777" w:rsidR="008B2F64" w:rsidRDefault="008B2F64" w:rsidP="008B2F64">
      <w:pPr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 w:rsidRPr="009130CA">
        <w:rPr>
          <w:rFonts w:ascii="Tahoma" w:hAnsi="Tahoma" w:cs="Tahoma"/>
          <w:bCs/>
        </w:rPr>
        <w:t xml:space="preserve">MOTION 1: Moved by Aikey, seconded by Strauss, that the ASCLS-PA Board of Directors approve the Board Meeting agenda dated May </w:t>
      </w:r>
      <w:r>
        <w:rPr>
          <w:rFonts w:ascii="Tahoma" w:hAnsi="Tahoma" w:cs="Tahoma"/>
          <w:bCs/>
        </w:rPr>
        <w:t>6</w:t>
      </w:r>
      <w:r w:rsidRPr="009130CA">
        <w:rPr>
          <w:rFonts w:ascii="Tahoma" w:hAnsi="Tahoma" w:cs="Tahoma"/>
          <w:bCs/>
          <w:vertAlign w:val="superscript"/>
        </w:rPr>
        <w:t>th</w:t>
      </w:r>
      <w:r w:rsidRPr="009130CA">
        <w:rPr>
          <w:rFonts w:ascii="Tahoma" w:hAnsi="Tahoma" w:cs="Tahoma"/>
          <w:bCs/>
        </w:rPr>
        <w:t>, 201</w:t>
      </w:r>
      <w:r>
        <w:rPr>
          <w:rFonts w:ascii="Tahoma" w:hAnsi="Tahoma" w:cs="Tahoma"/>
          <w:bCs/>
        </w:rPr>
        <w:t>8, as presented</w:t>
      </w:r>
      <w:r w:rsidRPr="009130CA">
        <w:rPr>
          <w:rFonts w:ascii="Tahoma" w:hAnsi="Tahoma" w:cs="Tahoma"/>
          <w:bCs/>
        </w:rPr>
        <w:t>.  Motion carried.</w:t>
      </w:r>
    </w:p>
    <w:p w14:paraId="0DF34AD8" w14:textId="77777777" w:rsidR="00836D5E" w:rsidRDefault="00836D5E" w:rsidP="008B2F64">
      <w:pPr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498B064D" w14:textId="123C761B" w:rsidR="00836D5E" w:rsidRPr="00836D5E" w:rsidRDefault="00836D5E" w:rsidP="00836D5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President’s Report – Presented by Snyderman in writing.  The report summarized the Society’s and the President’s goals for the last year, which included typical yearly tasks with new items like designating a fundraising charity, having a PAC table at the Spring Meeting, and providing continuing education to previously active ASCLS-PA chapters, and what was accomplished.  Most tasks were fulfilled, with the Gift of Life Transplant Program designated as the Society’s charity</w:t>
      </w:r>
      <w:r w:rsidR="00127E9F">
        <w:rPr>
          <w:rFonts w:ascii="Tahoma" w:hAnsi="Tahoma" w:cs="Tahoma"/>
          <w:bCs/>
        </w:rPr>
        <w:t>, though only the Delaware Valley Chapter accepted her offer to speak for CE.</w:t>
      </w:r>
    </w:p>
    <w:p w14:paraId="56F8A78C" w14:textId="77777777" w:rsidR="008B2F64" w:rsidRDefault="008B2F64" w:rsidP="008B2F64">
      <w:pPr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1C407D87" w14:textId="57164F76" w:rsidR="008B2F64" w:rsidRPr="008B2F64" w:rsidRDefault="008B2F64" w:rsidP="008B2F6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Appointment of Parliamentarian</w:t>
      </w:r>
      <w:r w:rsidR="00836D5E">
        <w:rPr>
          <w:rFonts w:ascii="Tahoma" w:hAnsi="Tahoma" w:cs="Tahoma"/>
          <w:bCs/>
        </w:rPr>
        <w:t xml:space="preserve"> – Bering was tasked with this role for the Board and Annual Business Meetings.</w:t>
      </w:r>
    </w:p>
    <w:p w14:paraId="2D8B673C" w14:textId="77777777" w:rsidR="008F0FFF" w:rsidRPr="008F0FFF" w:rsidRDefault="008F0FFF" w:rsidP="008F0FFF">
      <w:pPr>
        <w:pStyle w:val="ListParagraph"/>
        <w:rPr>
          <w:rFonts w:ascii="Tahoma" w:hAnsi="Tahoma" w:cs="Tahoma"/>
          <w:bCs/>
        </w:rPr>
      </w:pPr>
    </w:p>
    <w:p w14:paraId="58043FCA" w14:textId="76CAE99F" w:rsidR="007702F6" w:rsidRDefault="001355BD" w:rsidP="004024F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Secretary’s Report –</w:t>
      </w:r>
      <w:r w:rsidR="006215E5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Bicher presented </w:t>
      </w:r>
      <w:r w:rsidR="00FC2A47">
        <w:rPr>
          <w:rFonts w:ascii="Tahoma" w:hAnsi="Tahoma" w:cs="Tahoma"/>
          <w:bCs/>
        </w:rPr>
        <w:t>the minutes fro</w:t>
      </w:r>
      <w:r w:rsidR="005C50BA">
        <w:rPr>
          <w:rFonts w:ascii="Tahoma" w:hAnsi="Tahoma" w:cs="Tahoma"/>
          <w:bCs/>
        </w:rPr>
        <w:t xml:space="preserve">m the Board Meeting on </w:t>
      </w:r>
      <w:r w:rsidR="008B2F64">
        <w:rPr>
          <w:rFonts w:ascii="Tahoma" w:hAnsi="Tahoma" w:cs="Tahoma"/>
          <w:bCs/>
        </w:rPr>
        <w:t>1/27/18.</w:t>
      </w:r>
    </w:p>
    <w:p w14:paraId="360FFDCD" w14:textId="77777777" w:rsidR="004024F4" w:rsidRDefault="004024F4" w:rsidP="004024F4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1E887E03" w14:textId="4D865F68" w:rsidR="004024F4" w:rsidRDefault="004024F4" w:rsidP="004024F4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2: </w:t>
      </w:r>
      <w:r w:rsidR="008B2F64" w:rsidRPr="009130CA">
        <w:rPr>
          <w:rFonts w:ascii="Tahoma" w:hAnsi="Tahoma" w:cs="Tahoma"/>
          <w:bCs/>
        </w:rPr>
        <w:t xml:space="preserve">Moved by </w:t>
      </w:r>
      <w:r w:rsidR="008B2F64">
        <w:rPr>
          <w:rFonts w:ascii="Tahoma" w:hAnsi="Tahoma" w:cs="Tahoma"/>
          <w:bCs/>
        </w:rPr>
        <w:t>Strauss</w:t>
      </w:r>
      <w:r w:rsidR="008B2F64" w:rsidRPr="009130CA">
        <w:rPr>
          <w:rFonts w:ascii="Tahoma" w:hAnsi="Tahoma" w:cs="Tahoma"/>
          <w:bCs/>
        </w:rPr>
        <w:t xml:space="preserve">, seconded by </w:t>
      </w:r>
      <w:r w:rsidR="008B2F64">
        <w:rPr>
          <w:rFonts w:ascii="Tahoma" w:hAnsi="Tahoma" w:cs="Tahoma"/>
          <w:bCs/>
        </w:rPr>
        <w:t>Downes</w:t>
      </w:r>
      <w:r w:rsidR="008B2F64" w:rsidRPr="009130CA">
        <w:rPr>
          <w:rFonts w:ascii="Tahoma" w:hAnsi="Tahoma" w:cs="Tahoma"/>
          <w:bCs/>
        </w:rPr>
        <w:t xml:space="preserve">, that that the ASCLS-PA Board of Directors approve the Secretary’s Report </w:t>
      </w:r>
      <w:r w:rsidR="008B2F64">
        <w:rPr>
          <w:rFonts w:ascii="Tahoma" w:hAnsi="Tahoma" w:cs="Tahoma"/>
          <w:bCs/>
        </w:rPr>
        <w:t>of</w:t>
      </w:r>
      <w:r w:rsidR="008B2F64" w:rsidRPr="009130CA">
        <w:rPr>
          <w:rFonts w:ascii="Tahoma" w:hAnsi="Tahoma" w:cs="Tahoma"/>
          <w:bCs/>
        </w:rPr>
        <w:t xml:space="preserve"> the </w:t>
      </w:r>
      <w:r w:rsidR="008B2F64">
        <w:rPr>
          <w:rFonts w:ascii="Tahoma" w:hAnsi="Tahoma" w:cs="Tahoma"/>
          <w:bCs/>
        </w:rPr>
        <w:t>January</w:t>
      </w:r>
      <w:r w:rsidR="008B2F64" w:rsidRPr="009130CA">
        <w:rPr>
          <w:rFonts w:ascii="Tahoma" w:hAnsi="Tahoma" w:cs="Tahoma"/>
          <w:bCs/>
        </w:rPr>
        <w:t xml:space="preserve"> </w:t>
      </w:r>
      <w:r w:rsidR="008B2F64">
        <w:rPr>
          <w:rFonts w:ascii="Tahoma" w:hAnsi="Tahoma" w:cs="Tahoma"/>
          <w:bCs/>
        </w:rPr>
        <w:t>27</w:t>
      </w:r>
      <w:r w:rsidR="008B2F64" w:rsidRPr="009130CA">
        <w:rPr>
          <w:rFonts w:ascii="Tahoma" w:hAnsi="Tahoma" w:cs="Tahoma"/>
          <w:bCs/>
          <w:vertAlign w:val="superscript"/>
        </w:rPr>
        <w:t>th</w:t>
      </w:r>
      <w:r w:rsidR="008B2F64" w:rsidRPr="009130CA">
        <w:rPr>
          <w:rFonts w:ascii="Tahoma" w:hAnsi="Tahoma" w:cs="Tahoma"/>
          <w:bCs/>
        </w:rPr>
        <w:t>, 201</w:t>
      </w:r>
      <w:r w:rsidR="008B2F64">
        <w:rPr>
          <w:rFonts w:ascii="Tahoma" w:hAnsi="Tahoma" w:cs="Tahoma"/>
          <w:bCs/>
        </w:rPr>
        <w:t>8</w:t>
      </w:r>
      <w:r w:rsidR="008B2F64" w:rsidRPr="009130CA">
        <w:rPr>
          <w:rFonts w:ascii="Tahoma" w:hAnsi="Tahoma" w:cs="Tahoma"/>
          <w:bCs/>
        </w:rPr>
        <w:t xml:space="preserve">, </w:t>
      </w:r>
      <w:r w:rsidR="008B2F64">
        <w:rPr>
          <w:rFonts w:ascii="Tahoma" w:hAnsi="Tahoma" w:cs="Tahoma"/>
          <w:bCs/>
        </w:rPr>
        <w:t>Board M</w:t>
      </w:r>
      <w:r w:rsidR="008B2F64" w:rsidRPr="009130CA">
        <w:rPr>
          <w:rFonts w:ascii="Tahoma" w:hAnsi="Tahoma" w:cs="Tahoma"/>
          <w:bCs/>
        </w:rPr>
        <w:t>eeting</w:t>
      </w:r>
      <w:r w:rsidR="008B2F64">
        <w:rPr>
          <w:rFonts w:ascii="Tahoma" w:hAnsi="Tahoma" w:cs="Tahoma"/>
          <w:bCs/>
        </w:rPr>
        <w:t xml:space="preserve"> as presented</w:t>
      </w:r>
      <w:r w:rsidR="008B2F64" w:rsidRPr="009130CA">
        <w:rPr>
          <w:rFonts w:ascii="Tahoma" w:hAnsi="Tahoma" w:cs="Tahoma"/>
          <w:bCs/>
        </w:rPr>
        <w:t>.  Motion carried.</w:t>
      </w:r>
    </w:p>
    <w:p w14:paraId="7556F913" w14:textId="77777777" w:rsidR="004024F4" w:rsidRDefault="004024F4" w:rsidP="004024F4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7F9C6CF0" w14:textId="75316733" w:rsidR="00127E9F" w:rsidRDefault="00127E9F" w:rsidP="00127E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 w:rsidRPr="00127E9F">
        <w:rPr>
          <w:rFonts w:ascii="Tahoma" w:hAnsi="Tahoma" w:cs="Tahoma"/>
          <w:bCs/>
        </w:rPr>
        <w:lastRenderedPageBreak/>
        <w:t>Nominations</w:t>
      </w:r>
      <w:r w:rsidR="004024F4" w:rsidRPr="00127E9F">
        <w:rPr>
          <w:rFonts w:ascii="Tahoma" w:hAnsi="Tahoma" w:cs="Tahoma"/>
          <w:bCs/>
        </w:rPr>
        <w:t xml:space="preserve"> –</w:t>
      </w:r>
      <w:r w:rsidRPr="00127E9F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Snyderman made nominations for board positions detailed in the motions:</w:t>
      </w:r>
    </w:p>
    <w:p w14:paraId="0EA1EDED" w14:textId="77777777" w:rsidR="00127E9F" w:rsidRDefault="00127E9F" w:rsidP="00127E9F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1ADC275A" w14:textId="2F0C2C6C" w:rsidR="00127E9F" w:rsidRPr="00127E9F" w:rsidRDefault="00127E9F" w:rsidP="00127E9F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 w:rsidRPr="00127E9F">
        <w:rPr>
          <w:rFonts w:ascii="Tahoma" w:hAnsi="Tahoma" w:cs="Tahoma"/>
          <w:bCs/>
        </w:rPr>
        <w:t>MOTION 3: Moved by Downes, seconded by Strauss, that the ASCLS-PA Board of Directors close nominations for President Elect, with Joshua Cannon as the sole candidate.  Motion carried.</w:t>
      </w:r>
    </w:p>
    <w:p w14:paraId="0ADE7121" w14:textId="77777777" w:rsidR="00127E9F" w:rsidRPr="009130CA" w:rsidRDefault="00127E9F" w:rsidP="00127E9F">
      <w:pPr>
        <w:rPr>
          <w:rFonts w:ascii="Tahoma" w:hAnsi="Tahoma" w:cs="Tahoma"/>
          <w:bCs/>
        </w:rPr>
      </w:pPr>
    </w:p>
    <w:p w14:paraId="12A6B2C4" w14:textId="77777777" w:rsidR="00127E9F" w:rsidRDefault="00127E9F" w:rsidP="00127E9F">
      <w:pPr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4: Moved by Strauss, seconded by Aikey, that the ASCLS-PA Board of Directors close nominations for Treasurer, with Nassouh Mourabet as the sole candidate.  Motion carried.</w:t>
      </w:r>
    </w:p>
    <w:p w14:paraId="2024D063" w14:textId="77777777" w:rsidR="00127E9F" w:rsidRDefault="00127E9F" w:rsidP="00127E9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3F5B2EDF" w14:textId="77777777" w:rsidR="00127E9F" w:rsidRDefault="00127E9F" w:rsidP="00127E9F">
      <w:pPr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5: Moved by Bicher, seconded by Cannon, that the ASCLS-PA Board of Directors close nominations for Board Director, with Khadidja Derrouche and Gabriela Peterson as the candidates.  Motion carried.</w:t>
      </w:r>
    </w:p>
    <w:p w14:paraId="2821F0BD" w14:textId="77777777" w:rsidR="00127E9F" w:rsidRDefault="00127E9F" w:rsidP="00127E9F">
      <w:pPr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3E9ED61A" w14:textId="7889787C" w:rsidR="00127E9F" w:rsidRDefault="00127E9F" w:rsidP="00127E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900" w:hanging="54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Adjournment – Sndyerman called to adjourn the meeting at 3:22 PM.</w:t>
      </w:r>
    </w:p>
    <w:p w14:paraId="3471BCFF" w14:textId="77777777" w:rsidR="00127E9F" w:rsidRDefault="00127E9F" w:rsidP="00127E9F">
      <w:pPr>
        <w:pStyle w:val="ListParagraph"/>
        <w:widowControl w:val="0"/>
        <w:autoSpaceDE w:val="0"/>
        <w:autoSpaceDN w:val="0"/>
        <w:adjustRightInd w:val="0"/>
        <w:rPr>
          <w:rFonts w:ascii="Tahoma" w:hAnsi="Tahoma" w:cs="Tahoma"/>
          <w:bCs/>
        </w:rPr>
      </w:pPr>
    </w:p>
    <w:p w14:paraId="391D4054" w14:textId="6E88684D" w:rsidR="00127E9F" w:rsidRDefault="00127E9F" w:rsidP="00127E9F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  <w:r w:rsidRPr="00127E9F">
        <w:rPr>
          <w:rFonts w:ascii="Tahoma" w:hAnsi="Tahoma" w:cs="Tahoma"/>
          <w:bCs/>
        </w:rPr>
        <w:t>MOTION 6: Moved by Aikey, seconded by Downes, that the ASCLS-PA Board of Directors adjourn the meeting.  Motion carried.</w:t>
      </w:r>
    </w:p>
    <w:p w14:paraId="4CE0144C" w14:textId="77777777" w:rsidR="00127E9F" w:rsidRDefault="00127E9F" w:rsidP="00127E9F">
      <w:pPr>
        <w:pStyle w:val="ListParagraph"/>
        <w:widowControl w:val="0"/>
        <w:autoSpaceDE w:val="0"/>
        <w:autoSpaceDN w:val="0"/>
        <w:adjustRightInd w:val="0"/>
        <w:ind w:left="900"/>
        <w:rPr>
          <w:rFonts w:ascii="Tahoma" w:hAnsi="Tahoma" w:cs="Tahoma"/>
          <w:bCs/>
        </w:rPr>
      </w:pPr>
    </w:p>
    <w:p w14:paraId="41B3DC36" w14:textId="393F7D4A" w:rsidR="00072A0B" w:rsidRPr="009F6BD9" w:rsidRDefault="00127E9F" w:rsidP="00127E9F">
      <w:pPr>
        <w:pStyle w:val="ListParagraph"/>
        <w:widowControl w:val="0"/>
        <w:autoSpaceDE w:val="0"/>
        <w:autoSpaceDN w:val="0"/>
        <w:adjustRightInd w:val="0"/>
        <w:ind w:left="0"/>
        <w:jc w:val="right"/>
        <w:rPr>
          <w:rFonts w:ascii="Tahoma" w:hAnsi="Tahoma" w:cs="Tahoma"/>
          <w:bCs/>
        </w:rPr>
      </w:pPr>
      <w:r w:rsidRPr="00977B52">
        <w:rPr>
          <w:rFonts w:ascii="Tahoma" w:hAnsi="Tahoma" w:cs="Tahoma"/>
          <w:bCs/>
        </w:rPr>
        <w:t>Submitted</w:t>
      </w:r>
      <w:r>
        <w:rPr>
          <w:rFonts w:ascii="Tahoma" w:hAnsi="Tahoma" w:cs="Tahoma"/>
          <w:bCs/>
        </w:rPr>
        <w:t xml:space="preserve"> by Travis Bicher, ASCLS-PA Secretary.</w:t>
      </w:r>
    </w:p>
    <w:sectPr w:rsidR="00072A0B" w:rsidRPr="009F6BD9" w:rsidSect="00BA5313">
      <w:headerReference w:type="default" r:id="rId8"/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9BD1" w14:textId="77777777" w:rsidR="00497E2B" w:rsidRDefault="00497E2B" w:rsidP="005833AD">
      <w:r>
        <w:separator/>
      </w:r>
    </w:p>
  </w:endnote>
  <w:endnote w:type="continuationSeparator" w:id="0">
    <w:p w14:paraId="52B1CF6F" w14:textId="77777777" w:rsidR="00497E2B" w:rsidRDefault="00497E2B" w:rsidP="0058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4E6C" w14:textId="77777777" w:rsidR="00B7495D" w:rsidRPr="00207370" w:rsidRDefault="00253C94" w:rsidP="00207370">
    <w:pPr>
      <w:spacing w:line="276" w:lineRule="auto"/>
      <w:jc w:val="center"/>
      <w:rPr>
        <w:b/>
        <w:color w:val="1F4E79" w:themeColor="accent1" w:themeShade="80"/>
        <w:sz w:val="23"/>
        <w:szCs w:val="23"/>
      </w:rPr>
    </w:pPr>
    <w:hyperlink r:id="rId1" w:history="1">
      <w:r w:rsidR="00B7495D" w:rsidRPr="00207370">
        <w:rPr>
          <w:b/>
          <w:color w:val="1F4E79" w:themeColor="accent1" w:themeShade="80"/>
          <w:sz w:val="23"/>
          <w:szCs w:val="23"/>
        </w:rPr>
        <w:t>www.ascls-pa.org</w:t>
      </w:r>
    </w:hyperlink>
    <w:r w:rsidR="00B7495D" w:rsidRPr="00207370">
      <w:rPr>
        <w:b/>
        <w:color w:val="1F4E79" w:themeColor="accent1" w:themeShade="80"/>
        <w:sz w:val="23"/>
        <w:szCs w:val="23"/>
      </w:rPr>
      <w:tab/>
    </w:r>
    <w:r w:rsidR="00B7495D">
      <w:rPr>
        <w:b/>
        <w:color w:val="1F4E79" w:themeColor="accent1" w:themeShade="80"/>
        <w:sz w:val="23"/>
        <w:szCs w:val="23"/>
      </w:rPr>
      <w:t xml:space="preserve">  </w:t>
    </w:r>
    <w:r w:rsidR="00B7495D" w:rsidRPr="00207370">
      <w:rPr>
        <w:b/>
        <w:color w:val="1F4E79" w:themeColor="accent1" w:themeShade="80"/>
        <w:sz w:val="23"/>
        <w:szCs w:val="23"/>
      </w:rPr>
      <w:t>|</w:t>
    </w:r>
    <w:r w:rsidR="00B7495D" w:rsidRPr="00207370">
      <w:rPr>
        <w:b/>
        <w:color w:val="1F4E79" w:themeColor="accent1" w:themeShade="80"/>
        <w:sz w:val="23"/>
        <w:szCs w:val="23"/>
      </w:rPr>
      <w:tab/>
      <w:t>www.facebook.com/ASCLSPennsylvania</w:t>
    </w:r>
  </w:p>
  <w:p w14:paraId="666E6A63" w14:textId="7688A9F1" w:rsidR="00B7495D" w:rsidRPr="00977B52" w:rsidRDefault="00B7495D" w:rsidP="00977B52">
    <w:pPr>
      <w:pStyle w:val="Footer"/>
      <w:spacing w:line="276" w:lineRule="auto"/>
      <w:rPr>
        <w:sz w:val="23"/>
        <w:szCs w:val="23"/>
      </w:rPr>
    </w:pPr>
    <w:r w:rsidRPr="00207370">
      <w:rPr>
        <w:b/>
        <w:color w:val="1F4E79" w:themeColor="accent1" w:themeShade="80"/>
        <w:sz w:val="23"/>
        <w:szCs w:val="23"/>
      </w:rPr>
      <w:t>ASCLS-PA Me</w:t>
    </w:r>
    <w:r>
      <w:rPr>
        <w:b/>
        <w:color w:val="1F4E79" w:themeColor="accent1" w:themeShade="80"/>
        <w:sz w:val="23"/>
        <w:szCs w:val="23"/>
      </w:rPr>
      <w:t>eting Minutes: May 7, 2017</w:t>
    </w:r>
    <w:r>
      <w:rPr>
        <w:b/>
        <w:color w:val="1F4E79" w:themeColor="accent1" w:themeShade="80"/>
        <w:sz w:val="23"/>
        <w:szCs w:val="23"/>
      </w:rPr>
      <w:tab/>
    </w:r>
    <w:r w:rsidRPr="00207370">
      <w:rPr>
        <w:b/>
        <w:color w:val="1F4E79" w:themeColor="accent1" w:themeShade="80"/>
        <w:sz w:val="23"/>
        <w:szCs w:val="23"/>
      </w:rPr>
      <w:tab/>
    </w:r>
    <w:sdt>
      <w:sdtPr>
        <w:rPr>
          <w:b/>
          <w:color w:val="1F4E79" w:themeColor="accent1" w:themeShade="80"/>
          <w:sz w:val="23"/>
          <w:szCs w:val="23"/>
        </w:rPr>
        <w:id w:val="-2110807585"/>
        <w:docPartObj>
          <w:docPartGallery w:val="Page Numbers (Bottom of Page)"/>
          <w:docPartUnique/>
        </w:docPartObj>
      </w:sdtPr>
      <w:sdtEndPr>
        <w:rPr>
          <w:b w:val="0"/>
          <w:color w:val="auto"/>
        </w:rPr>
      </w:sdtEndPr>
      <w:sdtContent>
        <w:sdt>
          <w:sdtPr>
            <w:rPr>
              <w:b/>
              <w:color w:val="1F4E79" w:themeColor="accent1" w:themeShade="80"/>
              <w:sz w:val="23"/>
              <w:szCs w:val="23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Page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PAGE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253C94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1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  <w:r w:rsidRPr="00207370">
              <w:rPr>
                <w:b/>
                <w:color w:val="1F4E79" w:themeColor="accent1" w:themeShade="80"/>
                <w:sz w:val="23"/>
                <w:szCs w:val="23"/>
              </w:rPr>
              <w:t xml:space="preserve"> of 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begin"/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instrText xml:space="preserve"> NUMPAGES  </w:instrTex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separate"/>
            </w:r>
            <w:r w:rsidR="00253C94">
              <w:rPr>
                <w:b/>
                <w:bCs/>
                <w:noProof/>
                <w:color w:val="1F4E79" w:themeColor="accent1" w:themeShade="80"/>
                <w:sz w:val="23"/>
                <w:szCs w:val="23"/>
              </w:rPr>
              <w:t>2</w:t>
            </w:r>
            <w:r w:rsidRPr="00207370">
              <w:rPr>
                <w:b/>
                <w:bCs/>
                <w:color w:val="1F4E79" w:themeColor="accent1" w:themeShade="80"/>
                <w:sz w:val="23"/>
                <w:szCs w:val="23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C1DB4" w14:textId="77777777" w:rsidR="00497E2B" w:rsidRDefault="00497E2B" w:rsidP="005833AD">
      <w:r>
        <w:separator/>
      </w:r>
    </w:p>
  </w:footnote>
  <w:footnote w:type="continuationSeparator" w:id="0">
    <w:p w14:paraId="2E49C114" w14:textId="77777777" w:rsidR="00497E2B" w:rsidRDefault="00497E2B" w:rsidP="0058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5B190" w14:textId="77777777" w:rsidR="00B7495D" w:rsidRDefault="00B7495D" w:rsidP="00BA5313">
    <w:pPr>
      <w:pStyle w:val="Title"/>
      <w:ind w:left="-990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483D97" wp14:editId="456F9AEE">
              <wp:simplePos x="0" y="0"/>
              <wp:positionH relativeFrom="margin">
                <wp:posOffset>389586</wp:posOffset>
              </wp:positionH>
              <wp:positionV relativeFrom="paragraph">
                <wp:posOffset>11541</wp:posOffset>
              </wp:positionV>
              <wp:extent cx="6391275" cy="74739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3D65B" w14:textId="77777777" w:rsidR="00B7495D" w:rsidRPr="00BA5313" w:rsidRDefault="00B7495D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  <w:sz w:val="23"/>
                              <w:szCs w:val="23"/>
                            </w:rPr>
                            <w:t>AMERICAN SOCIETY FOR CLINICAL LABORATORY SCIENCE – PENNSYLVANIA</w:t>
                          </w:r>
                        </w:p>
                        <w:p w14:paraId="331322EC" w14:textId="77777777" w:rsidR="00B7495D" w:rsidRPr="00BA5313" w:rsidRDefault="00B7495D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Your professional organization for over 80 Years</w:t>
                          </w:r>
                        </w:p>
                        <w:p w14:paraId="002F849D" w14:textId="77777777" w:rsidR="00B7495D" w:rsidRPr="00BA5313" w:rsidRDefault="00B7495D" w:rsidP="003D712E">
                          <w:pPr>
                            <w:jc w:val="center"/>
                            <w:rPr>
                              <w:b/>
                              <w:color w:val="1F4E79" w:themeColor="accent1" w:themeShade="80"/>
                            </w:rPr>
                          </w:pPr>
                          <w:r w:rsidRPr="00BA5313">
                            <w:rPr>
                              <w:b/>
                              <w:color w:val="1F4E79" w:themeColor="accent1" w:themeShade="80"/>
                            </w:rPr>
                            <w:t>Chartered in 1935</w:t>
                          </w:r>
                        </w:p>
                        <w:p w14:paraId="39FF3C73" w14:textId="77777777" w:rsidR="00B7495D" w:rsidRPr="003D712E" w:rsidRDefault="00B7495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7pt;margin-top:.9pt;width:503.25pt;height:5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FIIwIAAB0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" stroked="f">
              <v:textbox>
                <w:txbxContent>
                  <w:p w14:paraId="2B13D65B" w14:textId="77777777" w:rsidR="00B7495D" w:rsidRPr="00BA5313" w:rsidRDefault="00B7495D" w:rsidP="003D712E">
                    <w:pPr>
                      <w:jc w:val="center"/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  <w:sz w:val="23"/>
                        <w:szCs w:val="23"/>
                      </w:rPr>
                      <w:t>AMERICAN SOCIETY FOR CLINICAL LABORATORY SCIENCE – PENNSYLVANIA</w:t>
                    </w:r>
                  </w:p>
                  <w:p w14:paraId="331322EC" w14:textId="77777777" w:rsidR="00B7495D" w:rsidRPr="00BA5313" w:rsidRDefault="00B7495D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Your professional organization for over 80 Years</w:t>
                    </w:r>
                  </w:p>
                  <w:p w14:paraId="002F849D" w14:textId="77777777" w:rsidR="00B7495D" w:rsidRPr="00BA5313" w:rsidRDefault="00B7495D" w:rsidP="003D712E">
                    <w:pPr>
                      <w:jc w:val="center"/>
                      <w:rPr>
                        <w:b/>
                        <w:color w:val="1F4E79" w:themeColor="accent1" w:themeShade="80"/>
                      </w:rPr>
                    </w:pPr>
                    <w:r w:rsidRPr="00BA5313">
                      <w:rPr>
                        <w:b/>
                        <w:color w:val="1F4E79" w:themeColor="accent1" w:themeShade="80"/>
                      </w:rPr>
                      <w:t>Chartered in 1935</w:t>
                    </w:r>
                  </w:p>
                  <w:p w14:paraId="39FF3C73" w14:textId="77777777" w:rsidR="00B7495D" w:rsidRPr="003D712E" w:rsidRDefault="00B7495D">
                    <w:pPr>
                      <w:rPr>
                        <w:b/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976477" wp14:editId="7BF6186C">
          <wp:extent cx="883097" cy="842838"/>
          <wp:effectExtent l="0" t="0" r="0" b="0"/>
          <wp:docPr id="1" name="Picture 1" descr="H:\ASCLS-PA\PSCLS\ASCLS Vector Logos\ASCLS Vector Logo 2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SCLS-PA\PSCLS\ASCLS Vector Logos\ASCLS Vector Logo 2x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55" cy="900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F06"/>
    <w:multiLevelType w:val="hybridMultilevel"/>
    <w:tmpl w:val="4464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1A3B"/>
    <w:multiLevelType w:val="hybridMultilevel"/>
    <w:tmpl w:val="D1C86D9E"/>
    <w:lvl w:ilvl="0" w:tplc="365CBB52">
      <w:start w:val="1"/>
      <w:numFmt w:val="decimal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2C70"/>
    <w:multiLevelType w:val="hybridMultilevel"/>
    <w:tmpl w:val="2514EC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3841C7E"/>
    <w:multiLevelType w:val="hybridMultilevel"/>
    <w:tmpl w:val="96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F27B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B"/>
    <w:rsid w:val="00000558"/>
    <w:rsid w:val="00020409"/>
    <w:rsid w:val="000640F8"/>
    <w:rsid w:val="000671B2"/>
    <w:rsid w:val="00070AF0"/>
    <w:rsid w:val="00072A0B"/>
    <w:rsid w:val="000971C8"/>
    <w:rsid w:val="000B3F49"/>
    <w:rsid w:val="000C5554"/>
    <w:rsid w:val="000E03FF"/>
    <w:rsid w:val="00127E9F"/>
    <w:rsid w:val="001355BD"/>
    <w:rsid w:val="0016474E"/>
    <w:rsid w:val="00172D89"/>
    <w:rsid w:val="001A208C"/>
    <w:rsid w:val="001C4924"/>
    <w:rsid w:val="001D386F"/>
    <w:rsid w:val="001D5810"/>
    <w:rsid w:val="001D625F"/>
    <w:rsid w:val="001E10E0"/>
    <w:rsid w:val="001E4329"/>
    <w:rsid w:val="001F3099"/>
    <w:rsid w:val="00200B80"/>
    <w:rsid w:val="002024F0"/>
    <w:rsid w:val="002052EB"/>
    <w:rsid w:val="002055DF"/>
    <w:rsid w:val="002061DA"/>
    <w:rsid w:val="00207370"/>
    <w:rsid w:val="00211C43"/>
    <w:rsid w:val="0021511C"/>
    <w:rsid w:val="00217963"/>
    <w:rsid w:val="00230F83"/>
    <w:rsid w:val="00236060"/>
    <w:rsid w:val="00236A77"/>
    <w:rsid w:val="00236C7F"/>
    <w:rsid w:val="0025168D"/>
    <w:rsid w:val="002527A0"/>
    <w:rsid w:val="00253C94"/>
    <w:rsid w:val="00255558"/>
    <w:rsid w:val="00276FE8"/>
    <w:rsid w:val="00286242"/>
    <w:rsid w:val="002950B8"/>
    <w:rsid w:val="00296F10"/>
    <w:rsid w:val="002B04A9"/>
    <w:rsid w:val="002B17DD"/>
    <w:rsid w:val="002C48AA"/>
    <w:rsid w:val="002E15B3"/>
    <w:rsid w:val="0030122D"/>
    <w:rsid w:val="0030222F"/>
    <w:rsid w:val="00321209"/>
    <w:rsid w:val="003229BD"/>
    <w:rsid w:val="0032454C"/>
    <w:rsid w:val="00332EC9"/>
    <w:rsid w:val="0033716F"/>
    <w:rsid w:val="003416AB"/>
    <w:rsid w:val="00373621"/>
    <w:rsid w:val="003826EF"/>
    <w:rsid w:val="00383719"/>
    <w:rsid w:val="003867DE"/>
    <w:rsid w:val="0038743C"/>
    <w:rsid w:val="003A3573"/>
    <w:rsid w:val="003A7044"/>
    <w:rsid w:val="003C54A7"/>
    <w:rsid w:val="003D712E"/>
    <w:rsid w:val="003E340E"/>
    <w:rsid w:val="003F412B"/>
    <w:rsid w:val="003F4C29"/>
    <w:rsid w:val="004024F4"/>
    <w:rsid w:val="00406748"/>
    <w:rsid w:val="004203CC"/>
    <w:rsid w:val="0044702A"/>
    <w:rsid w:val="004528D9"/>
    <w:rsid w:val="00457A53"/>
    <w:rsid w:val="00474586"/>
    <w:rsid w:val="0049112F"/>
    <w:rsid w:val="00497E2B"/>
    <w:rsid w:val="004A1E9D"/>
    <w:rsid w:val="004A4FC2"/>
    <w:rsid w:val="004C2410"/>
    <w:rsid w:val="004C519E"/>
    <w:rsid w:val="004D0E01"/>
    <w:rsid w:val="004D157E"/>
    <w:rsid w:val="004D6704"/>
    <w:rsid w:val="004D695B"/>
    <w:rsid w:val="004D7026"/>
    <w:rsid w:val="004F7CFF"/>
    <w:rsid w:val="00501850"/>
    <w:rsid w:val="005132BE"/>
    <w:rsid w:val="005319F7"/>
    <w:rsid w:val="005359DB"/>
    <w:rsid w:val="00536EC7"/>
    <w:rsid w:val="00542B32"/>
    <w:rsid w:val="00546F47"/>
    <w:rsid w:val="00547F34"/>
    <w:rsid w:val="0055294B"/>
    <w:rsid w:val="00560511"/>
    <w:rsid w:val="00560884"/>
    <w:rsid w:val="005833AD"/>
    <w:rsid w:val="00591266"/>
    <w:rsid w:val="005C2903"/>
    <w:rsid w:val="005C50BA"/>
    <w:rsid w:val="005C5C74"/>
    <w:rsid w:val="005C7880"/>
    <w:rsid w:val="005D6206"/>
    <w:rsid w:val="005E47BD"/>
    <w:rsid w:val="005F1F59"/>
    <w:rsid w:val="005F321A"/>
    <w:rsid w:val="00601807"/>
    <w:rsid w:val="0061080F"/>
    <w:rsid w:val="0061426F"/>
    <w:rsid w:val="006215E5"/>
    <w:rsid w:val="006359AA"/>
    <w:rsid w:val="00655BCC"/>
    <w:rsid w:val="00656A0D"/>
    <w:rsid w:val="00665CA4"/>
    <w:rsid w:val="00666445"/>
    <w:rsid w:val="00691449"/>
    <w:rsid w:val="0069235C"/>
    <w:rsid w:val="006A3E25"/>
    <w:rsid w:val="006A6FAC"/>
    <w:rsid w:val="006B0125"/>
    <w:rsid w:val="006B2F33"/>
    <w:rsid w:val="006C0ABE"/>
    <w:rsid w:val="007174D1"/>
    <w:rsid w:val="007277F2"/>
    <w:rsid w:val="00733630"/>
    <w:rsid w:val="00741A0E"/>
    <w:rsid w:val="007432E8"/>
    <w:rsid w:val="00746F31"/>
    <w:rsid w:val="007702F6"/>
    <w:rsid w:val="00773395"/>
    <w:rsid w:val="007753CA"/>
    <w:rsid w:val="007B6114"/>
    <w:rsid w:val="007C3C52"/>
    <w:rsid w:val="007C4D70"/>
    <w:rsid w:val="007D2E10"/>
    <w:rsid w:val="007D6E17"/>
    <w:rsid w:val="007E0540"/>
    <w:rsid w:val="007E116C"/>
    <w:rsid w:val="007E1E3A"/>
    <w:rsid w:val="007E6BCB"/>
    <w:rsid w:val="007F3BFB"/>
    <w:rsid w:val="007F58EC"/>
    <w:rsid w:val="00801009"/>
    <w:rsid w:val="00813B47"/>
    <w:rsid w:val="0082704B"/>
    <w:rsid w:val="00836D5E"/>
    <w:rsid w:val="00840439"/>
    <w:rsid w:val="00851DAA"/>
    <w:rsid w:val="00854038"/>
    <w:rsid w:val="00857C3C"/>
    <w:rsid w:val="00863760"/>
    <w:rsid w:val="00872166"/>
    <w:rsid w:val="0087629C"/>
    <w:rsid w:val="0089730D"/>
    <w:rsid w:val="008A1FEE"/>
    <w:rsid w:val="008B2F64"/>
    <w:rsid w:val="008C2C94"/>
    <w:rsid w:val="008E17F9"/>
    <w:rsid w:val="008E4BE8"/>
    <w:rsid w:val="008F0FFF"/>
    <w:rsid w:val="008F2436"/>
    <w:rsid w:val="008F7263"/>
    <w:rsid w:val="008F7491"/>
    <w:rsid w:val="00911100"/>
    <w:rsid w:val="009139D3"/>
    <w:rsid w:val="0091403D"/>
    <w:rsid w:val="00914AE0"/>
    <w:rsid w:val="00934540"/>
    <w:rsid w:val="00946BBD"/>
    <w:rsid w:val="00956139"/>
    <w:rsid w:val="00956808"/>
    <w:rsid w:val="0095743F"/>
    <w:rsid w:val="009606BF"/>
    <w:rsid w:val="00963021"/>
    <w:rsid w:val="009706F5"/>
    <w:rsid w:val="00977B52"/>
    <w:rsid w:val="00985864"/>
    <w:rsid w:val="0099183A"/>
    <w:rsid w:val="0099185D"/>
    <w:rsid w:val="00993936"/>
    <w:rsid w:val="009B65C5"/>
    <w:rsid w:val="009C22B3"/>
    <w:rsid w:val="009C2645"/>
    <w:rsid w:val="009C538A"/>
    <w:rsid w:val="009E4B3A"/>
    <w:rsid w:val="009E6925"/>
    <w:rsid w:val="009F6BD9"/>
    <w:rsid w:val="00A1763F"/>
    <w:rsid w:val="00A36A18"/>
    <w:rsid w:val="00A410DA"/>
    <w:rsid w:val="00A42C3A"/>
    <w:rsid w:val="00A4492A"/>
    <w:rsid w:val="00A454B7"/>
    <w:rsid w:val="00A56CED"/>
    <w:rsid w:val="00A623AB"/>
    <w:rsid w:val="00A76F9C"/>
    <w:rsid w:val="00A8038F"/>
    <w:rsid w:val="00A82CAF"/>
    <w:rsid w:val="00A86098"/>
    <w:rsid w:val="00AC2AD7"/>
    <w:rsid w:val="00AF3453"/>
    <w:rsid w:val="00B12B3A"/>
    <w:rsid w:val="00B16129"/>
    <w:rsid w:val="00B225B0"/>
    <w:rsid w:val="00B23570"/>
    <w:rsid w:val="00B25BC8"/>
    <w:rsid w:val="00B4108C"/>
    <w:rsid w:val="00B410FA"/>
    <w:rsid w:val="00B44035"/>
    <w:rsid w:val="00B54762"/>
    <w:rsid w:val="00B55739"/>
    <w:rsid w:val="00B71585"/>
    <w:rsid w:val="00B7247D"/>
    <w:rsid w:val="00B7495D"/>
    <w:rsid w:val="00B820DA"/>
    <w:rsid w:val="00B84784"/>
    <w:rsid w:val="00B9702A"/>
    <w:rsid w:val="00BA282E"/>
    <w:rsid w:val="00BA3935"/>
    <w:rsid w:val="00BA4665"/>
    <w:rsid w:val="00BA5313"/>
    <w:rsid w:val="00BA6E69"/>
    <w:rsid w:val="00BA7FDB"/>
    <w:rsid w:val="00BB3BAD"/>
    <w:rsid w:val="00BB5198"/>
    <w:rsid w:val="00BB5EB7"/>
    <w:rsid w:val="00BC073E"/>
    <w:rsid w:val="00BD06BD"/>
    <w:rsid w:val="00BD22A4"/>
    <w:rsid w:val="00BF03C1"/>
    <w:rsid w:val="00BF6980"/>
    <w:rsid w:val="00C13670"/>
    <w:rsid w:val="00C233DB"/>
    <w:rsid w:val="00C41461"/>
    <w:rsid w:val="00C45EC8"/>
    <w:rsid w:val="00C63350"/>
    <w:rsid w:val="00C74DF0"/>
    <w:rsid w:val="00C93E9F"/>
    <w:rsid w:val="00CA48C8"/>
    <w:rsid w:val="00CD3BD6"/>
    <w:rsid w:val="00CF1014"/>
    <w:rsid w:val="00D03BAC"/>
    <w:rsid w:val="00D07BB7"/>
    <w:rsid w:val="00D41C8A"/>
    <w:rsid w:val="00D46E40"/>
    <w:rsid w:val="00D527D6"/>
    <w:rsid w:val="00D52FAD"/>
    <w:rsid w:val="00D75D7E"/>
    <w:rsid w:val="00DB1E6D"/>
    <w:rsid w:val="00DB56D5"/>
    <w:rsid w:val="00DC2D58"/>
    <w:rsid w:val="00DD4F70"/>
    <w:rsid w:val="00DF1093"/>
    <w:rsid w:val="00DF3E58"/>
    <w:rsid w:val="00E20BC9"/>
    <w:rsid w:val="00E4278B"/>
    <w:rsid w:val="00E4668B"/>
    <w:rsid w:val="00E4701E"/>
    <w:rsid w:val="00EA2033"/>
    <w:rsid w:val="00EB658A"/>
    <w:rsid w:val="00ED4566"/>
    <w:rsid w:val="00F0585E"/>
    <w:rsid w:val="00F32384"/>
    <w:rsid w:val="00F438D9"/>
    <w:rsid w:val="00F57021"/>
    <w:rsid w:val="00F73AE9"/>
    <w:rsid w:val="00F85D0C"/>
    <w:rsid w:val="00F9500C"/>
    <w:rsid w:val="00FB16BA"/>
    <w:rsid w:val="00FC2A47"/>
    <w:rsid w:val="00FD7330"/>
    <w:rsid w:val="00FD7CBA"/>
    <w:rsid w:val="00FF01C7"/>
    <w:rsid w:val="00FF057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4EBE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55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33AD"/>
  </w:style>
  <w:style w:type="paragraph" w:styleId="Footer">
    <w:name w:val="footer"/>
    <w:basedOn w:val="Normal"/>
    <w:link w:val="FooterChar"/>
    <w:uiPriority w:val="99"/>
    <w:unhideWhenUsed/>
    <w:rsid w:val="005833A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33AD"/>
  </w:style>
  <w:style w:type="paragraph" w:styleId="BalloonText">
    <w:name w:val="Balloon Text"/>
    <w:basedOn w:val="Normal"/>
    <w:link w:val="BalloonTextChar"/>
    <w:uiPriority w:val="99"/>
    <w:semiHidden/>
    <w:unhideWhenUsed/>
    <w:rsid w:val="00583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33AD"/>
    <w:rPr>
      <w:rFonts w:eastAsia="Calibri"/>
    </w:rPr>
  </w:style>
  <w:style w:type="character" w:customStyle="1" w:styleId="TitleChar">
    <w:name w:val="Title Char"/>
    <w:link w:val="Title"/>
    <w:rsid w:val="0030222F"/>
    <w:rPr>
      <w:b/>
      <w:sz w:val="24"/>
    </w:rPr>
  </w:style>
  <w:style w:type="paragraph" w:styleId="ListParagraph">
    <w:name w:val="List Paragraph"/>
    <w:basedOn w:val="Normal"/>
    <w:uiPriority w:val="72"/>
    <w:qFormat/>
    <w:rsid w:val="0013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ls-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CLS%20Stuff\ASCLS%20letterhead%20no%20th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ASCLS letterhead no the</Template>
  <TotalTime>140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SOCIETY FOR CLINICAL LABORATORY SCIENCE</vt:lpstr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SOCIETY FOR CLINICAL LABORATORY SCIENCE</dc:title>
  <dc:creator>Abraham, Mercy</dc:creator>
  <cp:lastModifiedBy>Travis Bicher</cp:lastModifiedBy>
  <cp:revision>7</cp:revision>
  <cp:lastPrinted>2018-02-26T20:06:00Z</cp:lastPrinted>
  <dcterms:created xsi:type="dcterms:W3CDTF">2018-06-02T21:36:00Z</dcterms:created>
  <dcterms:modified xsi:type="dcterms:W3CDTF">2018-06-03T03:16:00Z</dcterms:modified>
</cp:coreProperties>
</file>