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2B8" w:rsidTr="005062B8">
        <w:tc>
          <w:tcPr>
            <w:tcW w:w="9350" w:type="dxa"/>
            <w:gridSpan w:val="2"/>
          </w:tcPr>
          <w:p w:rsidR="005062B8" w:rsidRPr="00FC3D37" w:rsidRDefault="00EA3424" w:rsidP="005062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EDWARD P. DOLBEY </w:t>
            </w:r>
            <w:r w:rsidR="00F21FD3">
              <w:rPr>
                <w:b/>
                <w:sz w:val="28"/>
                <w:szCs w:val="28"/>
              </w:rPr>
              <w:t>AWARD</w:t>
            </w:r>
          </w:p>
        </w:tc>
      </w:tr>
      <w:tr w:rsidR="00FC3D37" w:rsidTr="005062B8">
        <w:tc>
          <w:tcPr>
            <w:tcW w:w="9350" w:type="dxa"/>
            <w:gridSpan w:val="2"/>
          </w:tcPr>
          <w:p w:rsidR="00FC3D37" w:rsidRDefault="00FC3D37">
            <w:pPr>
              <w:rPr>
                <w:b/>
                <w:sz w:val="24"/>
                <w:szCs w:val="24"/>
              </w:rPr>
            </w:pPr>
          </w:p>
        </w:tc>
      </w:tr>
      <w:tr w:rsidR="00EA3424" w:rsidTr="005062B8">
        <w:tc>
          <w:tcPr>
            <w:tcW w:w="9350" w:type="dxa"/>
            <w:gridSpan w:val="2"/>
          </w:tcPr>
          <w:p w:rsidR="00EA3424" w:rsidRDefault="00EA3424" w:rsidP="00EA3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A342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20 Years</w:t>
            </w:r>
          </w:p>
        </w:tc>
      </w:tr>
      <w:tr w:rsidR="00EA3424" w:rsidTr="00EA3424">
        <w:tc>
          <w:tcPr>
            <w:tcW w:w="4675" w:type="dxa"/>
          </w:tcPr>
          <w:p w:rsidR="00EA3424" w:rsidRPr="00EA3424" w:rsidRDefault="00EA3424" w:rsidP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 xml:space="preserve">     Sister Mary Agnes Vasco</w:t>
            </w:r>
          </w:p>
        </w:tc>
        <w:tc>
          <w:tcPr>
            <w:tcW w:w="4675" w:type="dxa"/>
          </w:tcPr>
          <w:p w:rsidR="00EA3424" w:rsidRPr="00EA3424" w:rsidRDefault="00EA3424">
            <w:r>
              <w:rPr>
                <w:b/>
              </w:rPr>
              <w:t>1968</w:t>
            </w:r>
            <w:r>
              <w:t xml:space="preserve">     Jeanne Atwater</w:t>
            </w:r>
          </w:p>
        </w:tc>
      </w:tr>
      <w:tr w:rsidR="00EA3424" w:rsidTr="00EA3424">
        <w:tc>
          <w:tcPr>
            <w:tcW w:w="4675" w:type="dxa"/>
          </w:tcPr>
          <w:p w:rsidR="00EA3424" w:rsidRPr="00385CFF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1959</w:t>
            </w:r>
            <w:r w:rsidR="00385CFF">
              <w:rPr>
                <w:sz w:val="24"/>
                <w:szCs w:val="24"/>
              </w:rPr>
              <w:t xml:space="preserve">     </w:t>
            </w:r>
            <w:r w:rsidR="007B3129">
              <w:rPr>
                <w:sz w:val="24"/>
                <w:szCs w:val="24"/>
              </w:rPr>
              <w:t>Charlotte Taw</w:t>
            </w:r>
          </w:p>
        </w:tc>
        <w:tc>
          <w:tcPr>
            <w:tcW w:w="4675" w:type="dxa"/>
          </w:tcPr>
          <w:p w:rsidR="00EA3424" w:rsidRPr="007B3129" w:rsidRDefault="007B3129">
            <w:r>
              <w:rPr>
                <w:b/>
              </w:rPr>
              <w:t>1969</w:t>
            </w:r>
            <w:r>
              <w:t xml:space="preserve">     Betty Free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</w:t>
            </w:r>
            <w:r w:rsidR="007B3129">
              <w:rPr>
                <w:sz w:val="24"/>
                <w:szCs w:val="24"/>
              </w:rPr>
              <w:t xml:space="preserve">     Marjorie Robbins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1970</w:t>
            </w:r>
            <w:r w:rsidR="007B3129">
              <w:t xml:space="preserve">     David Jeffers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1961</w:t>
            </w:r>
            <w:r w:rsidR="007B3129">
              <w:rPr>
                <w:sz w:val="24"/>
                <w:szCs w:val="24"/>
              </w:rPr>
              <w:t xml:space="preserve">     Helen Breen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1971</w:t>
            </w:r>
            <w:r w:rsidR="007B3129">
              <w:t xml:space="preserve">     Anna Mary </w:t>
            </w:r>
            <w:proofErr w:type="spellStart"/>
            <w:r w:rsidR="007B3129">
              <w:t>Schwendeman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</w:t>
            </w:r>
            <w:r w:rsidR="007B3129">
              <w:rPr>
                <w:sz w:val="24"/>
                <w:szCs w:val="24"/>
              </w:rPr>
              <w:t xml:space="preserve">     Harry Langer</w:t>
            </w:r>
          </w:p>
        </w:tc>
        <w:tc>
          <w:tcPr>
            <w:tcW w:w="4675" w:type="dxa"/>
          </w:tcPr>
          <w:p w:rsidR="00EA3424" w:rsidRPr="007B3129" w:rsidRDefault="00EA3424">
            <w:pPr>
              <w:rPr>
                <w:b/>
              </w:rPr>
            </w:pPr>
            <w:r>
              <w:rPr>
                <w:b/>
              </w:rPr>
              <w:t>1972</w:t>
            </w:r>
            <w:r w:rsidR="007B3129">
              <w:t xml:space="preserve">     Elizabeth Moses</w:t>
            </w:r>
            <w:r w:rsidR="007B3129">
              <w:rPr>
                <w:b/>
              </w:rPr>
              <w:t xml:space="preserve"> Young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</w:t>
            </w:r>
            <w:r w:rsidR="007B3129">
              <w:rPr>
                <w:sz w:val="24"/>
                <w:szCs w:val="24"/>
              </w:rPr>
              <w:t xml:space="preserve">     Virginia Grable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1973</w:t>
            </w:r>
            <w:r w:rsidR="007B3129">
              <w:t xml:space="preserve">     Ina Lee Roe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</w:t>
            </w:r>
            <w:r w:rsidR="007B3129">
              <w:rPr>
                <w:sz w:val="24"/>
                <w:szCs w:val="24"/>
              </w:rPr>
              <w:t xml:space="preserve">     Claire </w:t>
            </w:r>
            <w:proofErr w:type="spellStart"/>
            <w:r w:rsidR="007B3129">
              <w:rPr>
                <w:sz w:val="24"/>
                <w:szCs w:val="24"/>
              </w:rPr>
              <w:t>Ventanni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1974</w:t>
            </w:r>
            <w:r w:rsidR="007B3129">
              <w:t xml:space="preserve">     Mary </w:t>
            </w:r>
            <w:proofErr w:type="spellStart"/>
            <w:r w:rsidR="007B3129">
              <w:t>Yelito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</w:t>
            </w:r>
            <w:r w:rsidR="007B3129">
              <w:rPr>
                <w:sz w:val="24"/>
                <w:szCs w:val="24"/>
              </w:rPr>
              <w:t xml:space="preserve">     </w:t>
            </w:r>
            <w:proofErr w:type="spellStart"/>
            <w:r w:rsidR="007B3129">
              <w:rPr>
                <w:sz w:val="24"/>
                <w:szCs w:val="24"/>
              </w:rPr>
              <w:t>Denza</w:t>
            </w:r>
            <w:proofErr w:type="spellEnd"/>
            <w:r w:rsidR="007B3129">
              <w:rPr>
                <w:sz w:val="24"/>
                <w:szCs w:val="24"/>
              </w:rPr>
              <w:t xml:space="preserve"> Sheehan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1975</w:t>
            </w:r>
            <w:r w:rsidR="007B3129">
              <w:t xml:space="preserve">     Martha </w:t>
            </w:r>
            <w:proofErr w:type="spellStart"/>
            <w:r w:rsidR="007B3129">
              <w:t>Roulund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</w:t>
            </w:r>
            <w:r w:rsidR="007B3129">
              <w:rPr>
                <w:sz w:val="24"/>
                <w:szCs w:val="24"/>
              </w:rPr>
              <w:t xml:space="preserve">     </w:t>
            </w:r>
            <w:r w:rsidR="00CD7885">
              <w:rPr>
                <w:sz w:val="24"/>
                <w:szCs w:val="24"/>
              </w:rPr>
              <w:t xml:space="preserve">Mary </w:t>
            </w:r>
            <w:proofErr w:type="spellStart"/>
            <w:r w:rsidR="00CD7885">
              <w:rPr>
                <w:sz w:val="24"/>
                <w:szCs w:val="24"/>
              </w:rPr>
              <w:t>Eichman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1976</w:t>
            </w:r>
            <w:r w:rsidR="007B3129">
              <w:t xml:space="preserve">     Carol Elkins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</w:t>
            </w:r>
            <w:r w:rsidR="007B3129">
              <w:rPr>
                <w:sz w:val="24"/>
                <w:szCs w:val="24"/>
              </w:rPr>
              <w:t xml:space="preserve">     Harriet Boyd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1977</w:t>
            </w:r>
            <w:r w:rsidR="007B3129">
              <w:t xml:space="preserve">     James Bender</w:t>
            </w:r>
          </w:p>
        </w:tc>
      </w:tr>
      <w:tr w:rsidR="00EA3424" w:rsidTr="00EA3424">
        <w:tc>
          <w:tcPr>
            <w:tcW w:w="9350" w:type="dxa"/>
            <w:gridSpan w:val="2"/>
          </w:tcPr>
          <w:p w:rsidR="00EA3424" w:rsidRPr="00EA3424" w:rsidRDefault="00EA3424" w:rsidP="00EA3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A342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20 Years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</w:t>
            </w:r>
            <w:r w:rsidR="007B3129">
              <w:rPr>
                <w:sz w:val="24"/>
                <w:szCs w:val="24"/>
              </w:rPr>
              <w:t xml:space="preserve">     Joanne </w:t>
            </w:r>
            <w:proofErr w:type="spellStart"/>
            <w:r w:rsidR="007B3129">
              <w:rPr>
                <w:sz w:val="24"/>
                <w:szCs w:val="24"/>
              </w:rPr>
              <w:t>DeNofa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1988</w:t>
            </w:r>
            <w:r w:rsidR="007B3129">
              <w:t xml:space="preserve">      Sharon Dietrich Strauss   (1)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</w:t>
            </w:r>
            <w:r w:rsidR="007B3129">
              <w:rPr>
                <w:sz w:val="24"/>
                <w:szCs w:val="24"/>
              </w:rPr>
              <w:t xml:space="preserve">     Glenda Price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1989</w:t>
            </w:r>
            <w:r w:rsidR="007B3129">
              <w:t xml:space="preserve">     Cynthia Evans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7B3129">
              <w:rPr>
                <w:sz w:val="24"/>
                <w:szCs w:val="24"/>
              </w:rPr>
              <w:t xml:space="preserve">     </w:t>
            </w:r>
            <w:proofErr w:type="spellStart"/>
            <w:r w:rsidR="007B3129">
              <w:rPr>
                <w:sz w:val="24"/>
                <w:szCs w:val="24"/>
              </w:rPr>
              <w:t>Estolle</w:t>
            </w:r>
            <w:proofErr w:type="spellEnd"/>
            <w:r w:rsidR="007B3129">
              <w:rPr>
                <w:sz w:val="24"/>
                <w:szCs w:val="24"/>
              </w:rPr>
              <w:t xml:space="preserve"> Gross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1990</w:t>
            </w:r>
            <w:r w:rsidR="007B3129">
              <w:t xml:space="preserve">     Linda </w:t>
            </w:r>
            <w:proofErr w:type="spellStart"/>
            <w:r w:rsidR="007B3129">
              <w:t>Seefried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</w:t>
            </w:r>
            <w:r w:rsidR="007B3129">
              <w:rPr>
                <w:sz w:val="24"/>
                <w:szCs w:val="24"/>
              </w:rPr>
              <w:t xml:space="preserve">     Harry </w:t>
            </w:r>
            <w:proofErr w:type="spellStart"/>
            <w:r w:rsidR="007B3129">
              <w:rPr>
                <w:sz w:val="24"/>
                <w:szCs w:val="24"/>
              </w:rPr>
              <w:t>Harpst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1991</w:t>
            </w:r>
            <w:r w:rsidR="007B3129">
              <w:t xml:space="preserve">     Linda I. Vivian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  <w:r w:rsidR="007B3129">
              <w:rPr>
                <w:sz w:val="24"/>
                <w:szCs w:val="24"/>
              </w:rPr>
              <w:t xml:space="preserve">     Virginia Dell Craig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1992</w:t>
            </w:r>
            <w:r w:rsidR="007B3129">
              <w:t xml:space="preserve">     Barbara Snyderman   (1)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</w:t>
            </w:r>
            <w:r w:rsidR="007B3129">
              <w:rPr>
                <w:sz w:val="24"/>
                <w:szCs w:val="24"/>
              </w:rPr>
              <w:t xml:space="preserve">     Sandra L. Keener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1993</w:t>
            </w:r>
            <w:r w:rsidR="007B3129">
              <w:t xml:space="preserve">     Mary Gene Butler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</w:t>
            </w:r>
            <w:r w:rsidR="007B3129">
              <w:rPr>
                <w:sz w:val="24"/>
                <w:szCs w:val="24"/>
              </w:rPr>
              <w:t xml:space="preserve">     Mary M. Gourley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1994</w:t>
            </w:r>
            <w:r w:rsidR="007B3129">
              <w:t xml:space="preserve">     Carol </w:t>
            </w:r>
            <w:proofErr w:type="spellStart"/>
            <w:r w:rsidR="007B3129">
              <w:t>Titsworth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</w:t>
            </w:r>
            <w:r w:rsidR="007B3129">
              <w:rPr>
                <w:sz w:val="24"/>
                <w:szCs w:val="24"/>
              </w:rPr>
              <w:t xml:space="preserve">     Mario E. </w:t>
            </w:r>
            <w:proofErr w:type="spellStart"/>
            <w:r w:rsidR="007B3129">
              <w:rPr>
                <w:sz w:val="24"/>
                <w:szCs w:val="24"/>
              </w:rPr>
              <w:t>Marchi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1995</w:t>
            </w:r>
            <w:r w:rsidR="007B3129">
              <w:t xml:space="preserve">     Helen </w:t>
            </w:r>
            <w:proofErr w:type="spellStart"/>
            <w:r w:rsidR="007B3129">
              <w:t>Ruane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  <w:r w:rsidR="007B3129">
              <w:rPr>
                <w:sz w:val="24"/>
                <w:szCs w:val="24"/>
              </w:rPr>
              <w:t xml:space="preserve">     Jeanne V. </w:t>
            </w:r>
            <w:proofErr w:type="spellStart"/>
            <w:r w:rsidR="007B3129">
              <w:rPr>
                <w:sz w:val="24"/>
                <w:szCs w:val="24"/>
              </w:rPr>
              <w:t>Zborowski</w:t>
            </w:r>
            <w:proofErr w:type="spellEnd"/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1996</w:t>
            </w:r>
            <w:r w:rsidR="007B3129">
              <w:t xml:space="preserve">     Linda L. </w:t>
            </w:r>
            <w:proofErr w:type="spellStart"/>
            <w:r w:rsidR="007B3129">
              <w:t>Semler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</w:t>
            </w:r>
            <w:r w:rsidR="007B3129">
              <w:rPr>
                <w:sz w:val="24"/>
                <w:szCs w:val="24"/>
              </w:rPr>
              <w:t xml:space="preserve">     Judy Hoover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1997</w:t>
            </w:r>
            <w:r w:rsidR="007B3129">
              <w:t xml:space="preserve">     Mary Ann McLane</w:t>
            </w:r>
          </w:p>
        </w:tc>
      </w:tr>
      <w:tr w:rsidR="00EA3424" w:rsidTr="00EA3424">
        <w:tc>
          <w:tcPr>
            <w:tcW w:w="9350" w:type="dxa"/>
            <w:gridSpan w:val="2"/>
          </w:tcPr>
          <w:p w:rsidR="00EA3424" w:rsidRPr="00EA3424" w:rsidRDefault="00EA3424" w:rsidP="00EA3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A3424">
              <w:rPr>
                <w:b/>
                <w:sz w:val="24"/>
                <w:szCs w:val="24"/>
                <w:vertAlign w:val="superscript"/>
              </w:rPr>
              <w:t>rd</w:t>
            </w:r>
            <w:r w:rsidR="00E17174">
              <w:rPr>
                <w:b/>
                <w:sz w:val="24"/>
                <w:szCs w:val="24"/>
              </w:rPr>
              <w:t xml:space="preserve"> 20 Y</w:t>
            </w:r>
            <w:r>
              <w:rPr>
                <w:b/>
                <w:sz w:val="24"/>
                <w:szCs w:val="24"/>
              </w:rPr>
              <w:t>ears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  <w:r w:rsidR="007B3129">
              <w:rPr>
                <w:sz w:val="24"/>
                <w:szCs w:val="24"/>
              </w:rPr>
              <w:t xml:space="preserve">     Scott E. </w:t>
            </w:r>
            <w:proofErr w:type="spellStart"/>
            <w:r w:rsidR="007B3129">
              <w:rPr>
                <w:sz w:val="24"/>
                <w:szCs w:val="24"/>
              </w:rPr>
              <w:t>Aikey</w:t>
            </w:r>
            <w:proofErr w:type="spellEnd"/>
            <w:r w:rsidR="007B3129">
              <w:rPr>
                <w:sz w:val="24"/>
                <w:szCs w:val="24"/>
              </w:rPr>
              <w:t xml:space="preserve">   (1)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2008</w:t>
            </w:r>
            <w:r w:rsidR="007B3129">
              <w:t xml:space="preserve">     Ruth A. </w:t>
            </w:r>
            <w:proofErr w:type="spellStart"/>
            <w:r w:rsidR="007B3129">
              <w:t>Negley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  <w:r w:rsidR="007B3129">
              <w:rPr>
                <w:sz w:val="24"/>
                <w:szCs w:val="24"/>
              </w:rPr>
              <w:t xml:space="preserve">     Sandra Neiman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2009</w:t>
            </w:r>
            <w:r w:rsidR="007B3129">
              <w:t xml:space="preserve">     Mary Beth Miele   (1)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7B3129">
              <w:rPr>
                <w:sz w:val="24"/>
                <w:szCs w:val="24"/>
              </w:rPr>
              <w:t xml:space="preserve">     Nellie “Patsy” Bering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2010</w:t>
            </w:r>
            <w:r w:rsidR="007B3129">
              <w:t xml:space="preserve">     Scott </w:t>
            </w:r>
            <w:proofErr w:type="spellStart"/>
            <w:r w:rsidR="007B3129">
              <w:t>Aikey</w:t>
            </w:r>
            <w:proofErr w:type="spellEnd"/>
            <w:r w:rsidR="007B3129">
              <w:t xml:space="preserve">   (3)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  <w:r w:rsidR="007B3129">
              <w:rPr>
                <w:sz w:val="24"/>
                <w:szCs w:val="24"/>
              </w:rPr>
              <w:t xml:space="preserve">     Carolyn Snyder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2011</w:t>
            </w:r>
            <w:r w:rsidR="007B3129">
              <w:t xml:space="preserve">     Sharon Strauss   (3)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  <w:r w:rsidR="007B3129">
              <w:rPr>
                <w:sz w:val="24"/>
                <w:szCs w:val="24"/>
              </w:rPr>
              <w:t xml:space="preserve">     William Hunt   (1)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2012</w:t>
            </w:r>
            <w:r w:rsidR="007B3129">
              <w:t xml:space="preserve">     Michele </w:t>
            </w:r>
            <w:proofErr w:type="spellStart"/>
            <w:r w:rsidR="007B3129">
              <w:t>Lach</w:t>
            </w:r>
            <w:r w:rsidR="000A5BD0">
              <w:t>a</w:t>
            </w:r>
            <w:r w:rsidR="007B3129">
              <w:t>nce</w:t>
            </w:r>
            <w:proofErr w:type="spellEnd"/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  <w:r w:rsidR="007B3129">
              <w:rPr>
                <w:sz w:val="24"/>
                <w:szCs w:val="24"/>
              </w:rPr>
              <w:t xml:space="preserve">     Barbara Snyderman   (2)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2013</w:t>
            </w:r>
            <w:r w:rsidR="007B3129">
              <w:t xml:space="preserve">     Mary Beth Miele   (2)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  <w:r w:rsidR="007B3129">
              <w:rPr>
                <w:sz w:val="24"/>
                <w:szCs w:val="24"/>
              </w:rPr>
              <w:t xml:space="preserve">     Scott </w:t>
            </w:r>
            <w:proofErr w:type="spellStart"/>
            <w:r w:rsidR="007B3129">
              <w:rPr>
                <w:sz w:val="24"/>
                <w:szCs w:val="24"/>
              </w:rPr>
              <w:t>Aikey</w:t>
            </w:r>
            <w:proofErr w:type="spellEnd"/>
            <w:r w:rsidR="007B3129">
              <w:rPr>
                <w:sz w:val="24"/>
                <w:szCs w:val="24"/>
              </w:rPr>
              <w:t xml:space="preserve">   (2)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2014</w:t>
            </w:r>
            <w:r w:rsidR="007B3129">
              <w:t xml:space="preserve">     William Hunt   (2)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  <w:r w:rsidR="007B3129">
              <w:rPr>
                <w:sz w:val="24"/>
                <w:szCs w:val="24"/>
              </w:rPr>
              <w:t xml:space="preserve">     No Recipient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2015</w:t>
            </w:r>
            <w:r w:rsidR="007B3129">
              <w:t xml:space="preserve">     Katherine Franz</w:t>
            </w:r>
          </w:p>
        </w:tc>
      </w:tr>
      <w:tr w:rsidR="00EA3424" w:rsidTr="00EA3424">
        <w:tc>
          <w:tcPr>
            <w:tcW w:w="4675" w:type="dxa"/>
          </w:tcPr>
          <w:p w:rsidR="00EA3424" w:rsidRPr="007B3129" w:rsidRDefault="00EA34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  <w:r w:rsidR="007B3129">
              <w:rPr>
                <w:sz w:val="24"/>
                <w:szCs w:val="24"/>
              </w:rPr>
              <w:t xml:space="preserve">     Sharon Strauss   (2)</w:t>
            </w:r>
          </w:p>
        </w:tc>
        <w:tc>
          <w:tcPr>
            <w:tcW w:w="4675" w:type="dxa"/>
          </w:tcPr>
          <w:p w:rsidR="00EA3424" w:rsidRPr="007B3129" w:rsidRDefault="00EA3424">
            <w:r>
              <w:rPr>
                <w:b/>
              </w:rPr>
              <w:t>2016</w:t>
            </w:r>
            <w:r w:rsidR="007B3129">
              <w:t xml:space="preserve">     No Recipient</w:t>
            </w:r>
          </w:p>
        </w:tc>
      </w:tr>
      <w:tr w:rsidR="000A5BD0" w:rsidTr="00EA3424">
        <w:tc>
          <w:tcPr>
            <w:tcW w:w="4675" w:type="dxa"/>
          </w:tcPr>
          <w:p w:rsidR="000A5BD0" w:rsidRPr="00EF6027" w:rsidRDefault="000A5B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="00EF6027">
              <w:rPr>
                <w:b/>
                <w:sz w:val="24"/>
                <w:szCs w:val="24"/>
              </w:rPr>
              <w:t xml:space="preserve">     </w:t>
            </w:r>
            <w:r w:rsidR="00EF6027">
              <w:rPr>
                <w:sz w:val="24"/>
                <w:szCs w:val="24"/>
              </w:rPr>
              <w:t>Charles V. Wilson</w:t>
            </w:r>
          </w:p>
        </w:tc>
        <w:tc>
          <w:tcPr>
            <w:tcW w:w="4675" w:type="dxa"/>
          </w:tcPr>
          <w:p w:rsidR="000A5BD0" w:rsidRPr="000A5BD0" w:rsidRDefault="000A5BD0">
            <w:r>
              <w:rPr>
                <w:b/>
              </w:rPr>
              <w:t xml:space="preserve">2017     </w:t>
            </w:r>
            <w:r>
              <w:t xml:space="preserve">Jean </w:t>
            </w:r>
            <w:proofErr w:type="spellStart"/>
            <w:r>
              <w:t>Buchenhorst</w:t>
            </w:r>
            <w:proofErr w:type="spellEnd"/>
          </w:p>
        </w:tc>
      </w:tr>
    </w:tbl>
    <w:p w:rsidR="00387015" w:rsidRDefault="00387015"/>
    <w:p w:rsidR="00FB1D9A" w:rsidRDefault="00FB1D9A"/>
    <w:p w:rsidR="00FB1D9A" w:rsidRDefault="00FB1D9A"/>
    <w:p w:rsidR="00FB1D9A" w:rsidRDefault="00FB1D9A"/>
    <w:p w:rsidR="00FB1D9A" w:rsidRDefault="00FB1D9A"/>
    <w:p w:rsidR="00FB1D9A" w:rsidRDefault="00FB1D9A"/>
    <w:p w:rsidR="00FB1D9A" w:rsidRDefault="00FB1D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1D9A" w:rsidTr="00FB1D9A">
        <w:tc>
          <w:tcPr>
            <w:tcW w:w="9350" w:type="dxa"/>
            <w:gridSpan w:val="2"/>
          </w:tcPr>
          <w:p w:rsidR="00FB1D9A" w:rsidRPr="00FB1D9A" w:rsidRDefault="00FB1D9A" w:rsidP="00FB1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EDWARD P. DOLBEY</w:t>
            </w:r>
          </w:p>
        </w:tc>
      </w:tr>
      <w:tr w:rsidR="00FB1D9A" w:rsidTr="00FB1D9A">
        <w:tc>
          <w:tcPr>
            <w:tcW w:w="9350" w:type="dxa"/>
            <w:gridSpan w:val="2"/>
          </w:tcPr>
          <w:p w:rsidR="00FB1D9A" w:rsidRPr="00E17174" w:rsidRDefault="00FB1D9A">
            <w:pPr>
              <w:rPr>
                <w:sz w:val="24"/>
                <w:szCs w:val="24"/>
              </w:rPr>
            </w:pPr>
          </w:p>
        </w:tc>
      </w:tr>
      <w:tr w:rsidR="00E17174" w:rsidTr="00FB1D9A">
        <w:tc>
          <w:tcPr>
            <w:tcW w:w="9350" w:type="dxa"/>
            <w:gridSpan w:val="2"/>
          </w:tcPr>
          <w:p w:rsidR="00E17174" w:rsidRPr="00E17174" w:rsidRDefault="00E17174" w:rsidP="00E17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1717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 Years</w:t>
            </w:r>
          </w:p>
        </w:tc>
      </w:tr>
      <w:tr w:rsidR="00E17174" w:rsidTr="00E17174">
        <w:tc>
          <w:tcPr>
            <w:tcW w:w="4675" w:type="dxa"/>
          </w:tcPr>
          <w:p w:rsidR="00E17174" w:rsidRP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75" w:type="dxa"/>
          </w:tcPr>
          <w:p w:rsidR="00E17174" w:rsidRP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  <w:tr w:rsidR="00E17174" w:rsidTr="00E17174">
        <w:tc>
          <w:tcPr>
            <w:tcW w:w="4675" w:type="dxa"/>
          </w:tcPr>
          <w:p w:rsidR="00E17174" w:rsidRP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75" w:type="dxa"/>
          </w:tcPr>
          <w:p w:rsidR="00E17174" w:rsidRP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2031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2032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2035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2036</w:t>
            </w:r>
          </w:p>
        </w:tc>
      </w:tr>
      <w:tr w:rsidR="00E17174" w:rsidTr="00E17174"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4675" w:type="dxa"/>
          </w:tcPr>
          <w:p w:rsidR="00E17174" w:rsidRDefault="00E1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</w:t>
            </w:r>
          </w:p>
        </w:tc>
      </w:tr>
    </w:tbl>
    <w:p w:rsidR="00FB1D9A" w:rsidRDefault="00FB1D9A"/>
    <w:sectPr w:rsidR="00FB1D9A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0A5BD0"/>
    <w:rsid w:val="00385CFF"/>
    <w:rsid w:val="00387015"/>
    <w:rsid w:val="0039533A"/>
    <w:rsid w:val="005062B8"/>
    <w:rsid w:val="00510BAD"/>
    <w:rsid w:val="0056471A"/>
    <w:rsid w:val="006876ED"/>
    <w:rsid w:val="006A4717"/>
    <w:rsid w:val="006D351E"/>
    <w:rsid w:val="00703EC1"/>
    <w:rsid w:val="007B3129"/>
    <w:rsid w:val="00847572"/>
    <w:rsid w:val="00CD7885"/>
    <w:rsid w:val="00D77960"/>
    <w:rsid w:val="00E17174"/>
    <w:rsid w:val="00EA3424"/>
    <w:rsid w:val="00EF6027"/>
    <w:rsid w:val="00F21FD3"/>
    <w:rsid w:val="00FB1D9A"/>
    <w:rsid w:val="00FC28D1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dcterms:created xsi:type="dcterms:W3CDTF">2017-06-07T02:33:00Z</dcterms:created>
  <dcterms:modified xsi:type="dcterms:W3CDTF">2017-06-07T02:33:00Z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