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EF5ED" w14:textId="767ACCE7" w:rsidR="00B84784" w:rsidRPr="007E32A2" w:rsidRDefault="00B84784" w:rsidP="00B84784">
      <w:pPr>
        <w:widowControl w:val="0"/>
        <w:autoSpaceDE w:val="0"/>
        <w:autoSpaceDN w:val="0"/>
        <w:adjustRightInd w:val="0"/>
        <w:jc w:val="center"/>
        <w:rPr>
          <w:rFonts w:ascii="Tahoma" w:hAnsi="Tahoma" w:cs="Tahoma"/>
          <w:b/>
          <w:bCs/>
        </w:rPr>
      </w:pPr>
      <w:r>
        <w:rPr>
          <w:rFonts w:ascii="Tahoma" w:hAnsi="Tahoma" w:cs="Tahoma"/>
          <w:b/>
          <w:bCs/>
        </w:rPr>
        <w:t>Board Meeting</w:t>
      </w:r>
      <w:r w:rsidR="00DA6B0F">
        <w:rPr>
          <w:rFonts w:ascii="Tahoma" w:hAnsi="Tahoma" w:cs="Tahoma"/>
          <w:b/>
          <w:bCs/>
        </w:rPr>
        <w:t xml:space="preserve"> Minutes</w:t>
      </w:r>
    </w:p>
    <w:p w14:paraId="7A1B3317" w14:textId="5BB7A137" w:rsidR="00C930FF" w:rsidRPr="007E32A2" w:rsidRDefault="00B707B9" w:rsidP="00C930FF">
      <w:pPr>
        <w:widowControl w:val="0"/>
        <w:autoSpaceDE w:val="0"/>
        <w:autoSpaceDN w:val="0"/>
        <w:adjustRightInd w:val="0"/>
        <w:jc w:val="center"/>
        <w:rPr>
          <w:rFonts w:ascii="Tahoma" w:hAnsi="Tahoma" w:cs="Tahoma"/>
          <w:b/>
        </w:rPr>
      </w:pPr>
      <w:bookmarkStart w:id="0" w:name="_Hlk29321523"/>
      <w:r>
        <w:rPr>
          <w:rFonts w:ascii="Tahoma" w:hAnsi="Tahoma" w:cs="Tahoma"/>
          <w:b/>
        </w:rPr>
        <w:t>Edison Building, Thomas Jefferson University, Philadelphia</w:t>
      </w:r>
    </w:p>
    <w:bookmarkEnd w:id="0"/>
    <w:p w14:paraId="0083EABA" w14:textId="3B733B5C" w:rsidR="00C930FF" w:rsidRDefault="00B707B9" w:rsidP="00C930FF">
      <w:pPr>
        <w:widowControl w:val="0"/>
        <w:autoSpaceDE w:val="0"/>
        <w:autoSpaceDN w:val="0"/>
        <w:adjustRightInd w:val="0"/>
        <w:jc w:val="center"/>
        <w:rPr>
          <w:rFonts w:ascii="Tahoma" w:hAnsi="Tahoma" w:cs="Tahoma"/>
          <w:b/>
        </w:rPr>
      </w:pPr>
      <w:r>
        <w:rPr>
          <w:rFonts w:ascii="Tahoma" w:hAnsi="Tahoma" w:cs="Tahoma"/>
          <w:b/>
        </w:rPr>
        <w:t>October</w:t>
      </w:r>
      <w:r w:rsidR="00C930FF">
        <w:rPr>
          <w:rFonts w:ascii="Tahoma" w:hAnsi="Tahoma" w:cs="Tahoma"/>
          <w:b/>
        </w:rPr>
        <w:t xml:space="preserve"> 5th, 2019</w:t>
      </w:r>
    </w:p>
    <w:p w14:paraId="5F6A3F91" w14:textId="77777777" w:rsidR="00474586" w:rsidRDefault="00474586" w:rsidP="00474586">
      <w:pPr>
        <w:widowControl w:val="0"/>
        <w:autoSpaceDE w:val="0"/>
        <w:autoSpaceDN w:val="0"/>
        <w:adjustRightInd w:val="0"/>
        <w:jc w:val="center"/>
        <w:rPr>
          <w:rFonts w:ascii="Tahoma" w:hAnsi="Tahoma" w:cs="Tahoma"/>
          <w:b/>
        </w:rPr>
      </w:pPr>
    </w:p>
    <w:p w14:paraId="0A1593FE" w14:textId="625A922F" w:rsidR="00474586" w:rsidRDefault="00474586" w:rsidP="00474586">
      <w:pPr>
        <w:widowControl w:val="0"/>
        <w:autoSpaceDE w:val="0"/>
        <w:autoSpaceDN w:val="0"/>
        <w:adjustRightInd w:val="0"/>
        <w:rPr>
          <w:rFonts w:ascii="Tahoma" w:hAnsi="Tahoma" w:cs="Tahoma"/>
          <w:bCs/>
        </w:rPr>
      </w:pPr>
      <w:r w:rsidRPr="00FD7F69">
        <w:rPr>
          <w:rFonts w:ascii="Tahoma" w:hAnsi="Tahoma" w:cs="Tahoma"/>
          <w:b/>
          <w:bCs/>
        </w:rPr>
        <w:t>Board:</w:t>
      </w:r>
      <w:r>
        <w:rPr>
          <w:rFonts w:ascii="Tahoma" w:hAnsi="Tahoma" w:cs="Tahoma"/>
          <w:bCs/>
        </w:rPr>
        <w:t xml:space="preserve"> </w:t>
      </w:r>
      <w:r w:rsidR="00B707B9">
        <w:rPr>
          <w:rFonts w:ascii="Tahoma" w:hAnsi="Tahoma" w:cs="Tahoma"/>
          <w:bCs/>
        </w:rPr>
        <w:t>Joshua Cannon</w:t>
      </w:r>
      <w:r w:rsidR="00521782">
        <w:rPr>
          <w:rFonts w:ascii="Tahoma" w:hAnsi="Tahoma" w:cs="Tahoma"/>
          <w:bCs/>
        </w:rPr>
        <w:t xml:space="preserve">, </w:t>
      </w:r>
      <w:r w:rsidR="00521782" w:rsidRPr="000918BE">
        <w:rPr>
          <w:rFonts w:ascii="Tahoma" w:hAnsi="Tahoma" w:cs="Tahoma"/>
          <w:bCs/>
        </w:rPr>
        <w:t>President;</w:t>
      </w:r>
      <w:r w:rsidR="00521782">
        <w:rPr>
          <w:rFonts w:ascii="Tahoma" w:hAnsi="Tahoma" w:cs="Tahoma"/>
          <w:bCs/>
        </w:rPr>
        <w:t xml:space="preserve"> </w:t>
      </w:r>
      <w:r w:rsidR="00B707B9">
        <w:rPr>
          <w:rFonts w:ascii="Tahoma" w:hAnsi="Tahoma" w:cs="Tahoma"/>
          <w:bCs/>
        </w:rPr>
        <w:t>Marianne Downes</w:t>
      </w:r>
      <w:r w:rsidR="00521782">
        <w:rPr>
          <w:rFonts w:ascii="Tahoma" w:hAnsi="Tahoma" w:cs="Tahoma"/>
          <w:bCs/>
        </w:rPr>
        <w:t>, President-Elect;</w:t>
      </w:r>
      <w:r w:rsidR="00B707B9">
        <w:rPr>
          <w:rFonts w:ascii="Tahoma" w:hAnsi="Tahoma" w:cs="Tahoma"/>
          <w:bCs/>
        </w:rPr>
        <w:t xml:space="preserve"> Sharon Strauss, Past-President;</w:t>
      </w:r>
      <w:r w:rsidR="00521782">
        <w:rPr>
          <w:rFonts w:ascii="Tahoma" w:hAnsi="Tahoma" w:cs="Tahoma"/>
          <w:bCs/>
        </w:rPr>
        <w:t xml:space="preserve"> Travis Bicher, Secretary; Nassouh Mourabet, Treasurer; </w:t>
      </w:r>
      <w:r w:rsidR="006B487C">
        <w:rPr>
          <w:rFonts w:ascii="Tahoma" w:hAnsi="Tahoma" w:cs="Tahoma"/>
          <w:bCs/>
        </w:rPr>
        <w:t>Gabriela Peterson</w:t>
      </w:r>
      <w:r w:rsidR="00521782">
        <w:rPr>
          <w:rFonts w:ascii="Tahoma" w:hAnsi="Tahoma" w:cs="Tahoma"/>
          <w:bCs/>
        </w:rPr>
        <w:t>, Board Director</w:t>
      </w:r>
      <w:r w:rsidR="006B487C">
        <w:rPr>
          <w:rFonts w:ascii="Tahoma" w:hAnsi="Tahoma" w:cs="Tahoma"/>
          <w:bCs/>
        </w:rPr>
        <w:t xml:space="preserve"> (video)</w:t>
      </w:r>
      <w:r w:rsidR="00521782">
        <w:rPr>
          <w:rFonts w:ascii="Tahoma" w:hAnsi="Tahoma" w:cs="Tahoma"/>
          <w:bCs/>
        </w:rPr>
        <w:t>; Jonathan Meyer,</w:t>
      </w:r>
      <w:r w:rsidR="00B707B9" w:rsidRPr="00B707B9">
        <w:rPr>
          <w:rFonts w:ascii="Tahoma" w:hAnsi="Tahoma" w:cs="Tahoma"/>
          <w:bCs/>
        </w:rPr>
        <w:t xml:space="preserve"> </w:t>
      </w:r>
      <w:r w:rsidR="00B707B9">
        <w:rPr>
          <w:rFonts w:ascii="Tahoma" w:hAnsi="Tahoma" w:cs="Tahoma"/>
          <w:bCs/>
        </w:rPr>
        <w:t xml:space="preserve">Ascending Professional Director, </w:t>
      </w:r>
      <w:r w:rsidR="00521782">
        <w:rPr>
          <w:rFonts w:ascii="Tahoma" w:hAnsi="Tahoma" w:cs="Tahoma"/>
          <w:bCs/>
        </w:rPr>
        <w:t>(</w:t>
      </w:r>
      <w:r w:rsidR="00162764">
        <w:rPr>
          <w:rFonts w:ascii="Tahoma" w:hAnsi="Tahoma" w:cs="Tahoma"/>
          <w:bCs/>
        </w:rPr>
        <w:t>7</w:t>
      </w:r>
      <w:r w:rsidR="00521782">
        <w:rPr>
          <w:rFonts w:ascii="Tahoma" w:hAnsi="Tahoma" w:cs="Tahoma"/>
          <w:bCs/>
        </w:rPr>
        <w:t>/6, quorum)</w:t>
      </w:r>
    </w:p>
    <w:p w14:paraId="64F2C7A9" w14:textId="77777777" w:rsidR="007F58EC" w:rsidRDefault="007F58EC" w:rsidP="00474586">
      <w:pPr>
        <w:widowControl w:val="0"/>
        <w:autoSpaceDE w:val="0"/>
        <w:autoSpaceDN w:val="0"/>
        <w:adjustRightInd w:val="0"/>
        <w:rPr>
          <w:rFonts w:ascii="Tahoma" w:hAnsi="Tahoma" w:cs="Tahoma"/>
          <w:bCs/>
        </w:rPr>
      </w:pPr>
    </w:p>
    <w:p w14:paraId="78DB237A" w14:textId="5164AC34" w:rsidR="005C50BA" w:rsidRDefault="00474586" w:rsidP="00474586">
      <w:pPr>
        <w:widowControl w:val="0"/>
        <w:autoSpaceDE w:val="0"/>
        <w:autoSpaceDN w:val="0"/>
        <w:adjustRightInd w:val="0"/>
        <w:rPr>
          <w:rFonts w:ascii="Tahoma" w:hAnsi="Tahoma" w:cs="Tahoma"/>
          <w:bCs/>
        </w:rPr>
      </w:pPr>
      <w:r w:rsidRPr="00FD7F69">
        <w:rPr>
          <w:rFonts w:ascii="Tahoma" w:hAnsi="Tahoma" w:cs="Tahoma"/>
          <w:b/>
          <w:bCs/>
        </w:rPr>
        <w:t>Present:</w:t>
      </w:r>
      <w:r>
        <w:rPr>
          <w:rFonts w:ascii="Tahoma" w:hAnsi="Tahoma" w:cs="Tahoma"/>
          <w:bCs/>
        </w:rPr>
        <w:t xml:space="preserve"> </w:t>
      </w:r>
      <w:r w:rsidR="00F85D0C">
        <w:rPr>
          <w:rFonts w:ascii="Tahoma" w:hAnsi="Tahoma" w:cs="Tahoma"/>
          <w:bCs/>
        </w:rPr>
        <w:t xml:space="preserve">Mary Gourley; </w:t>
      </w:r>
      <w:r w:rsidR="006B487C">
        <w:rPr>
          <w:rFonts w:ascii="Tahoma" w:hAnsi="Tahoma" w:cs="Tahoma"/>
          <w:bCs/>
        </w:rPr>
        <w:t>Jean Buchenhorst</w:t>
      </w:r>
    </w:p>
    <w:p w14:paraId="09ED05F8" w14:textId="77777777" w:rsidR="000971C8" w:rsidRDefault="000971C8" w:rsidP="00474586">
      <w:pPr>
        <w:widowControl w:val="0"/>
        <w:autoSpaceDE w:val="0"/>
        <w:autoSpaceDN w:val="0"/>
        <w:adjustRightInd w:val="0"/>
        <w:rPr>
          <w:rFonts w:ascii="Tahoma" w:hAnsi="Tahoma" w:cs="Tahoma"/>
          <w:bCs/>
        </w:rPr>
      </w:pPr>
    </w:p>
    <w:p w14:paraId="650ABE4D" w14:textId="04F7CD67" w:rsidR="001355BD" w:rsidRDefault="003E340E" w:rsidP="00A8038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Call to O</w:t>
      </w:r>
      <w:r w:rsidR="001355BD">
        <w:rPr>
          <w:rFonts w:ascii="Tahoma" w:hAnsi="Tahoma" w:cs="Tahoma"/>
          <w:bCs/>
        </w:rPr>
        <w:t xml:space="preserve">rder – President </w:t>
      </w:r>
      <w:r w:rsidR="00A60E56">
        <w:rPr>
          <w:rFonts w:ascii="Tahoma" w:hAnsi="Tahoma" w:cs="Tahoma"/>
          <w:bCs/>
        </w:rPr>
        <w:t>Cannon</w:t>
      </w:r>
      <w:r w:rsidR="001355BD">
        <w:rPr>
          <w:rFonts w:ascii="Tahoma" w:hAnsi="Tahoma" w:cs="Tahoma"/>
          <w:bCs/>
        </w:rPr>
        <w:t xml:space="preserve"> cal</w:t>
      </w:r>
      <w:r w:rsidR="008B2F64">
        <w:rPr>
          <w:rFonts w:ascii="Tahoma" w:hAnsi="Tahoma" w:cs="Tahoma"/>
          <w:bCs/>
        </w:rPr>
        <w:t xml:space="preserve">led the meeting to order at </w:t>
      </w:r>
      <w:r w:rsidR="00A60E56">
        <w:rPr>
          <w:rFonts w:ascii="Tahoma" w:hAnsi="Tahoma" w:cs="Tahoma"/>
          <w:bCs/>
        </w:rPr>
        <w:t>10</w:t>
      </w:r>
      <w:r w:rsidR="0055294B">
        <w:rPr>
          <w:rFonts w:ascii="Tahoma" w:hAnsi="Tahoma" w:cs="Tahoma"/>
          <w:bCs/>
        </w:rPr>
        <w:t>:</w:t>
      </w:r>
      <w:r w:rsidR="00521782">
        <w:rPr>
          <w:rFonts w:ascii="Tahoma" w:hAnsi="Tahoma" w:cs="Tahoma"/>
          <w:bCs/>
        </w:rPr>
        <w:t>07</w:t>
      </w:r>
      <w:r w:rsidR="008B2F64">
        <w:rPr>
          <w:rFonts w:ascii="Tahoma" w:hAnsi="Tahoma" w:cs="Tahoma"/>
          <w:bCs/>
        </w:rPr>
        <w:t xml:space="preserve"> </w:t>
      </w:r>
      <w:r w:rsidR="00A60E56">
        <w:rPr>
          <w:rFonts w:ascii="Tahoma" w:hAnsi="Tahoma" w:cs="Tahoma"/>
          <w:bCs/>
        </w:rPr>
        <w:t>A</w:t>
      </w:r>
      <w:r w:rsidR="006C0ABE">
        <w:rPr>
          <w:rFonts w:ascii="Tahoma" w:hAnsi="Tahoma" w:cs="Tahoma"/>
          <w:bCs/>
        </w:rPr>
        <w:t>M</w:t>
      </w:r>
      <w:r w:rsidR="001355BD">
        <w:rPr>
          <w:rFonts w:ascii="Tahoma" w:hAnsi="Tahoma" w:cs="Tahoma"/>
          <w:bCs/>
        </w:rPr>
        <w:t>.</w:t>
      </w:r>
    </w:p>
    <w:p w14:paraId="68338D8D" w14:textId="77777777" w:rsidR="007174D1" w:rsidRPr="001355BD" w:rsidRDefault="007174D1" w:rsidP="00A8038F">
      <w:pPr>
        <w:pStyle w:val="ListParagraph"/>
        <w:widowControl w:val="0"/>
        <w:autoSpaceDE w:val="0"/>
        <w:autoSpaceDN w:val="0"/>
        <w:adjustRightInd w:val="0"/>
        <w:ind w:left="900" w:hanging="540"/>
        <w:rPr>
          <w:rFonts w:ascii="Tahoma" w:hAnsi="Tahoma" w:cs="Tahoma"/>
          <w:bCs/>
        </w:rPr>
      </w:pPr>
    </w:p>
    <w:p w14:paraId="1CCA448C" w14:textId="318FAC4E" w:rsidR="008F0FFF" w:rsidRDefault="008F0FFF" w:rsidP="00A8038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Introductions</w:t>
      </w:r>
    </w:p>
    <w:p w14:paraId="64C59ABA" w14:textId="77777777" w:rsidR="00A60E56" w:rsidRPr="00A60E56" w:rsidRDefault="00A60E56" w:rsidP="00A60E56">
      <w:pPr>
        <w:pStyle w:val="ListParagraph"/>
        <w:rPr>
          <w:rFonts w:ascii="Tahoma" w:hAnsi="Tahoma" w:cs="Tahoma"/>
          <w:bCs/>
        </w:rPr>
      </w:pPr>
    </w:p>
    <w:p w14:paraId="6FD1F58A" w14:textId="268F0224" w:rsidR="00A60E56" w:rsidRDefault="00A60E56" w:rsidP="00A8038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Leadership Directory – Updated with new positions and passed around for corrections to contact information.</w:t>
      </w:r>
    </w:p>
    <w:p w14:paraId="19915D33" w14:textId="77777777" w:rsidR="00D053BB" w:rsidRPr="00D053BB" w:rsidRDefault="00D053BB" w:rsidP="00D053BB">
      <w:pPr>
        <w:widowControl w:val="0"/>
        <w:autoSpaceDE w:val="0"/>
        <w:autoSpaceDN w:val="0"/>
        <w:adjustRightInd w:val="0"/>
        <w:rPr>
          <w:rFonts w:ascii="Tahoma" w:hAnsi="Tahoma" w:cs="Tahoma"/>
          <w:bCs/>
        </w:rPr>
      </w:pPr>
    </w:p>
    <w:p w14:paraId="722CB76E" w14:textId="2B6E8D98" w:rsidR="00D053BB" w:rsidRDefault="00D053BB" w:rsidP="00D053BB">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Appointment of Parliamentarian – Gourley volunteered.</w:t>
      </w:r>
    </w:p>
    <w:p w14:paraId="78B11CCE" w14:textId="77777777" w:rsidR="00D053BB" w:rsidRPr="00D053BB" w:rsidRDefault="00D053BB" w:rsidP="00D053BB">
      <w:pPr>
        <w:pStyle w:val="ListParagraph"/>
        <w:rPr>
          <w:rFonts w:ascii="Tahoma" w:hAnsi="Tahoma" w:cs="Tahoma"/>
          <w:bCs/>
        </w:rPr>
      </w:pPr>
    </w:p>
    <w:p w14:paraId="65C47307" w14:textId="77777777" w:rsidR="00EF0F56" w:rsidRDefault="00EF0F56" w:rsidP="00EF0F56">
      <w:pPr>
        <w:pStyle w:val="ListParagraph"/>
        <w:widowControl w:val="0"/>
        <w:numPr>
          <w:ilvl w:val="0"/>
          <w:numId w:val="5"/>
        </w:numPr>
        <w:autoSpaceDE w:val="0"/>
        <w:autoSpaceDN w:val="0"/>
        <w:adjustRightInd w:val="0"/>
        <w:ind w:left="900" w:hanging="540"/>
        <w:rPr>
          <w:rFonts w:ascii="Tahoma" w:hAnsi="Tahoma" w:cs="Tahoma"/>
          <w:bCs/>
        </w:rPr>
      </w:pPr>
      <w:r w:rsidRPr="006B5435">
        <w:rPr>
          <w:rFonts w:ascii="Tahoma" w:hAnsi="Tahoma" w:cs="Tahoma"/>
          <w:bCs/>
        </w:rPr>
        <w:t>Approval of the Agenda – Presented by Cannon</w:t>
      </w:r>
      <w:r>
        <w:rPr>
          <w:rFonts w:ascii="Tahoma" w:hAnsi="Tahoma" w:cs="Tahoma"/>
          <w:bCs/>
        </w:rPr>
        <w:t>.</w:t>
      </w:r>
    </w:p>
    <w:p w14:paraId="5D42D05D" w14:textId="77777777" w:rsidR="006B5435" w:rsidRPr="006B5435" w:rsidRDefault="006B5435" w:rsidP="006B5435">
      <w:pPr>
        <w:widowControl w:val="0"/>
        <w:autoSpaceDE w:val="0"/>
        <w:autoSpaceDN w:val="0"/>
        <w:adjustRightInd w:val="0"/>
        <w:rPr>
          <w:rFonts w:ascii="Tahoma" w:hAnsi="Tahoma" w:cs="Tahoma"/>
          <w:bCs/>
        </w:rPr>
      </w:pPr>
    </w:p>
    <w:p w14:paraId="786AE2FE" w14:textId="77777777" w:rsidR="006B5435" w:rsidRPr="006345A4" w:rsidRDefault="006B5435" w:rsidP="006B5435">
      <w:pPr>
        <w:widowControl w:val="0"/>
        <w:autoSpaceDE w:val="0"/>
        <w:autoSpaceDN w:val="0"/>
        <w:adjustRightInd w:val="0"/>
        <w:ind w:left="900"/>
        <w:rPr>
          <w:rFonts w:ascii="Tahoma" w:hAnsi="Tahoma" w:cs="Tahoma"/>
          <w:bCs/>
        </w:rPr>
      </w:pPr>
      <w:r w:rsidRPr="006345A4">
        <w:rPr>
          <w:rFonts w:ascii="Tahoma" w:hAnsi="Tahoma" w:cs="Tahoma"/>
          <w:bCs/>
        </w:rPr>
        <w:t>MOTION 1: Moved by Strauss, seconded by Downes, that the ASCLS-PA Board of Directors approve the Board Meeting agenda as presented. Motion carried.</w:t>
      </w:r>
    </w:p>
    <w:p w14:paraId="04481927" w14:textId="77777777" w:rsidR="003247A0" w:rsidRPr="00D053BB" w:rsidRDefault="003247A0" w:rsidP="00D053BB">
      <w:pPr>
        <w:widowControl w:val="0"/>
        <w:autoSpaceDE w:val="0"/>
        <w:autoSpaceDN w:val="0"/>
        <w:adjustRightInd w:val="0"/>
        <w:rPr>
          <w:rFonts w:ascii="Tahoma" w:hAnsi="Tahoma" w:cs="Tahoma"/>
          <w:bCs/>
        </w:rPr>
      </w:pPr>
    </w:p>
    <w:p w14:paraId="76288C40" w14:textId="0CF5A35D" w:rsidR="00EF0F56" w:rsidRDefault="00EF0F56" w:rsidP="00EF0F56">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Secretary’s Report – Bicher presented the minutes from the Board Meeting on 5/5/19 prior to the Annual Business Meeting.</w:t>
      </w:r>
    </w:p>
    <w:p w14:paraId="0C995D47" w14:textId="77777777" w:rsidR="00EF0F56" w:rsidRDefault="00EF0F56" w:rsidP="00EF0F56">
      <w:pPr>
        <w:pStyle w:val="ListParagraph"/>
        <w:widowControl w:val="0"/>
        <w:autoSpaceDE w:val="0"/>
        <w:autoSpaceDN w:val="0"/>
        <w:adjustRightInd w:val="0"/>
        <w:ind w:left="900"/>
        <w:rPr>
          <w:rFonts w:ascii="Tahoma" w:hAnsi="Tahoma" w:cs="Tahoma"/>
          <w:bCs/>
        </w:rPr>
      </w:pPr>
    </w:p>
    <w:p w14:paraId="4E7621E0" w14:textId="77777777" w:rsidR="00EF0F56" w:rsidRPr="006345A4" w:rsidRDefault="00EF0F56" w:rsidP="00EF0F56">
      <w:pPr>
        <w:widowControl w:val="0"/>
        <w:autoSpaceDE w:val="0"/>
        <w:autoSpaceDN w:val="0"/>
        <w:adjustRightInd w:val="0"/>
        <w:ind w:left="900"/>
        <w:rPr>
          <w:rFonts w:ascii="Tahoma" w:hAnsi="Tahoma" w:cs="Tahoma"/>
          <w:bCs/>
        </w:rPr>
      </w:pPr>
      <w:r w:rsidRPr="006345A4">
        <w:rPr>
          <w:rFonts w:ascii="Tahoma" w:hAnsi="Tahoma" w:cs="Tahoma"/>
          <w:bCs/>
        </w:rPr>
        <w:t>MOTION 2: Moved by Downes, seconded by Strauss, that the ASCLS-PA Board of Directors accept the Secretary’s Report of the May 5th, 2019, Board Meeting as presented. Motion carried.</w:t>
      </w:r>
    </w:p>
    <w:p w14:paraId="048F015B" w14:textId="77777777" w:rsidR="00562A91" w:rsidRPr="00AD5A50" w:rsidRDefault="00562A91" w:rsidP="00AD5A50">
      <w:pPr>
        <w:widowControl w:val="0"/>
        <w:autoSpaceDE w:val="0"/>
        <w:autoSpaceDN w:val="0"/>
        <w:adjustRightInd w:val="0"/>
        <w:rPr>
          <w:rFonts w:ascii="Tahoma" w:hAnsi="Tahoma" w:cs="Tahoma"/>
          <w:bCs/>
        </w:rPr>
      </w:pPr>
    </w:p>
    <w:p w14:paraId="2F822EF3" w14:textId="25A8B7DD" w:rsidR="00562A91" w:rsidRPr="00562A91" w:rsidRDefault="00562A91" w:rsidP="00562A91">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Awards – Gourley presented a written report</w:t>
      </w:r>
      <w:r w:rsidR="00971C32">
        <w:rPr>
          <w:rFonts w:ascii="Tahoma" w:hAnsi="Tahoma" w:cs="Tahoma"/>
          <w:bCs/>
        </w:rPr>
        <w:t>,</w:t>
      </w:r>
      <w:r>
        <w:rPr>
          <w:rFonts w:ascii="Tahoma" w:hAnsi="Tahoma" w:cs="Tahoma"/>
          <w:bCs/>
        </w:rPr>
        <w:t xml:space="preserve"> noting that nominations for the Corporate, Dolbey, Estolle Gross, Key to the Future, and Lifetime Achievement awards are due by February 1</w:t>
      </w:r>
      <w:r w:rsidRPr="00562A91">
        <w:rPr>
          <w:rFonts w:ascii="Tahoma" w:hAnsi="Tahoma" w:cs="Tahoma"/>
          <w:bCs/>
          <w:vertAlign w:val="superscript"/>
        </w:rPr>
        <w:t>st</w:t>
      </w:r>
      <w:r>
        <w:rPr>
          <w:rFonts w:ascii="Tahoma" w:hAnsi="Tahoma" w:cs="Tahoma"/>
          <w:bCs/>
        </w:rPr>
        <w:t>, 2020</w:t>
      </w:r>
      <w:r w:rsidR="00971C32">
        <w:rPr>
          <w:rFonts w:ascii="Tahoma" w:hAnsi="Tahoma" w:cs="Tahoma"/>
          <w:bCs/>
        </w:rPr>
        <w:t>, and that forms should be submitted as Word documents, not PDFs</w:t>
      </w:r>
      <w:r>
        <w:rPr>
          <w:rFonts w:ascii="Tahoma" w:hAnsi="Tahoma" w:cs="Tahoma"/>
          <w:bCs/>
        </w:rPr>
        <w:t xml:space="preserve">.  She attached </w:t>
      </w:r>
      <w:r w:rsidR="00971C32">
        <w:rPr>
          <w:rFonts w:ascii="Tahoma" w:hAnsi="Tahoma" w:cs="Tahoma"/>
          <w:bCs/>
        </w:rPr>
        <w:t xml:space="preserve">up-to-date </w:t>
      </w:r>
      <w:r>
        <w:rPr>
          <w:rFonts w:ascii="Tahoma" w:hAnsi="Tahoma" w:cs="Tahoma"/>
          <w:bCs/>
        </w:rPr>
        <w:t>requirements and previous</w:t>
      </w:r>
      <w:r w:rsidR="00971C32">
        <w:rPr>
          <w:rFonts w:ascii="Tahoma" w:hAnsi="Tahoma" w:cs="Tahoma"/>
          <w:bCs/>
        </w:rPr>
        <w:t xml:space="preserve"> award winners for reference.</w:t>
      </w:r>
    </w:p>
    <w:p w14:paraId="7556F913" w14:textId="77777777" w:rsidR="004024F4" w:rsidRDefault="004024F4" w:rsidP="004024F4">
      <w:pPr>
        <w:pStyle w:val="ListParagraph"/>
        <w:widowControl w:val="0"/>
        <w:autoSpaceDE w:val="0"/>
        <w:autoSpaceDN w:val="0"/>
        <w:adjustRightInd w:val="0"/>
        <w:ind w:left="900"/>
        <w:rPr>
          <w:rFonts w:ascii="Tahoma" w:hAnsi="Tahoma" w:cs="Tahoma"/>
          <w:bCs/>
        </w:rPr>
      </w:pPr>
    </w:p>
    <w:p w14:paraId="2821F0BD" w14:textId="2FA4CBBD" w:rsidR="00127E9F" w:rsidRDefault="00BA1EF2" w:rsidP="00562A91">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Bylaws</w:t>
      </w:r>
      <w:r w:rsidR="004024F4" w:rsidRPr="00127E9F">
        <w:rPr>
          <w:rFonts w:ascii="Tahoma" w:hAnsi="Tahoma" w:cs="Tahoma"/>
          <w:bCs/>
        </w:rPr>
        <w:t xml:space="preserve"> –</w:t>
      </w:r>
      <w:r w:rsidR="00127E9F" w:rsidRPr="00127E9F">
        <w:rPr>
          <w:rFonts w:ascii="Tahoma" w:hAnsi="Tahoma" w:cs="Tahoma"/>
          <w:bCs/>
        </w:rPr>
        <w:t xml:space="preserve"> </w:t>
      </w:r>
      <w:r>
        <w:rPr>
          <w:rFonts w:ascii="Tahoma" w:hAnsi="Tahoma" w:cs="Tahoma"/>
          <w:bCs/>
        </w:rPr>
        <w:t>Gourley</w:t>
      </w:r>
      <w:r w:rsidR="00127E9F">
        <w:rPr>
          <w:rFonts w:ascii="Tahoma" w:hAnsi="Tahoma" w:cs="Tahoma"/>
          <w:bCs/>
        </w:rPr>
        <w:t xml:space="preserve"> </w:t>
      </w:r>
      <w:r w:rsidR="001F0E82">
        <w:rPr>
          <w:rFonts w:ascii="Tahoma" w:hAnsi="Tahoma" w:cs="Tahoma"/>
          <w:bCs/>
        </w:rPr>
        <w:t>presented a written report with events attended</w:t>
      </w:r>
      <w:r w:rsidR="00AD5A50">
        <w:rPr>
          <w:rFonts w:ascii="Tahoma" w:hAnsi="Tahoma" w:cs="Tahoma"/>
          <w:bCs/>
        </w:rPr>
        <w:t xml:space="preserve"> and no big present concerns, noting that PA is the only state </w:t>
      </w:r>
      <w:r w:rsidR="0073783B">
        <w:rPr>
          <w:rFonts w:ascii="Tahoma" w:hAnsi="Tahoma" w:cs="Tahoma"/>
          <w:bCs/>
        </w:rPr>
        <w:t xml:space="preserve">in Region II </w:t>
      </w:r>
      <w:bookmarkStart w:id="1" w:name="_GoBack"/>
      <w:bookmarkEnd w:id="1"/>
      <w:r w:rsidR="00AD5A50">
        <w:rPr>
          <w:rFonts w:ascii="Tahoma" w:hAnsi="Tahoma" w:cs="Tahoma"/>
          <w:bCs/>
        </w:rPr>
        <w:t>to have fully updated their bylaws.  One concern she has though is that the SOP regarding dissolution of the society is actually required to be laid out in the Bylaws</w:t>
      </w:r>
      <w:r w:rsidR="00974989">
        <w:rPr>
          <w:rFonts w:ascii="Tahoma" w:hAnsi="Tahoma" w:cs="Tahoma"/>
          <w:bCs/>
        </w:rPr>
        <w:t>, but she’s waiting for National to move on it.</w:t>
      </w:r>
    </w:p>
    <w:p w14:paraId="6CC85B7B" w14:textId="77777777" w:rsidR="001F0E82" w:rsidRPr="001F0E82" w:rsidRDefault="001F0E82" w:rsidP="001F0E82">
      <w:pPr>
        <w:pStyle w:val="ListParagraph"/>
        <w:rPr>
          <w:rFonts w:ascii="Tahoma" w:hAnsi="Tahoma" w:cs="Tahoma"/>
          <w:bCs/>
        </w:rPr>
      </w:pPr>
    </w:p>
    <w:p w14:paraId="0C8BDDCB" w14:textId="04FEB20B" w:rsidR="001F0E82" w:rsidRDefault="00AE5AEC" w:rsidP="00562A91">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Career Recruitment – Buchenhorst reported that she planned to attend a planning meeting for the Philadelphia Science Festival (which had no date yet) on 10/16.  Gourley pointed out that there was a National Science Festival in D.C. in April that might also be worth attending.</w:t>
      </w:r>
    </w:p>
    <w:p w14:paraId="5306351A" w14:textId="77777777" w:rsidR="000E1281" w:rsidRPr="000E1281" w:rsidRDefault="000E1281" w:rsidP="000E1281">
      <w:pPr>
        <w:pStyle w:val="ListParagraph"/>
        <w:rPr>
          <w:rFonts w:ascii="Tahoma" w:hAnsi="Tahoma" w:cs="Tahoma"/>
          <w:bCs/>
        </w:rPr>
      </w:pPr>
    </w:p>
    <w:p w14:paraId="6BDF17FB" w14:textId="77777777" w:rsidR="00AF4AFE" w:rsidRDefault="000E1281" w:rsidP="00562A91">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Treasurer’s Report – Mourabet stated that the year-end </w:t>
      </w:r>
      <w:r w:rsidR="00AF4AFE">
        <w:rPr>
          <w:rFonts w:ascii="Tahoma" w:hAnsi="Tahoma" w:cs="Tahoma"/>
          <w:bCs/>
        </w:rPr>
        <w:t xml:space="preserve">report for the Operating Fund was not quite ready yet as he needed to resolve a couple items, namely reimbursements and dealing with extra money made available by the Society’s surplus profit, which was enough to cover the ~$3,000 cut from the delegate fund.  </w:t>
      </w:r>
    </w:p>
    <w:p w14:paraId="68A7E5CD" w14:textId="77777777" w:rsidR="00AF4AFE" w:rsidRPr="00AF4AFE" w:rsidRDefault="00AF4AFE" w:rsidP="00AF4AFE">
      <w:pPr>
        <w:pStyle w:val="ListParagraph"/>
        <w:rPr>
          <w:rFonts w:ascii="Tahoma" w:hAnsi="Tahoma" w:cs="Tahoma"/>
          <w:bCs/>
        </w:rPr>
      </w:pPr>
    </w:p>
    <w:p w14:paraId="56072FA5" w14:textId="0FF8523C" w:rsidR="00E1101F" w:rsidRPr="00E1101F" w:rsidRDefault="00AF4AFE" w:rsidP="00E1101F">
      <w:pPr>
        <w:pStyle w:val="ListParagraph"/>
        <w:widowControl w:val="0"/>
        <w:autoSpaceDE w:val="0"/>
        <w:autoSpaceDN w:val="0"/>
        <w:adjustRightInd w:val="0"/>
        <w:ind w:left="900"/>
        <w:rPr>
          <w:rFonts w:ascii="Tahoma" w:hAnsi="Tahoma" w:cs="Tahoma"/>
          <w:bCs/>
        </w:rPr>
      </w:pPr>
      <w:r w:rsidRPr="00AF4AFE">
        <w:rPr>
          <w:rFonts w:ascii="Tahoma" w:hAnsi="Tahoma" w:cs="Tahoma"/>
          <w:bCs/>
        </w:rPr>
        <w:t>Cannon noted the utility of having our own projectors for the Spring Meeting, proposing buying 4-5 at ~$150 each.  Those present</w:t>
      </w:r>
      <w:r>
        <w:rPr>
          <w:rFonts w:ascii="Tahoma" w:hAnsi="Tahoma" w:cs="Tahoma"/>
          <w:bCs/>
        </w:rPr>
        <w:t xml:space="preserve"> decided on a priority of projectors, money toward next year’s delegates, and then reimbursements for the past year’s delegates.</w:t>
      </w:r>
    </w:p>
    <w:p w14:paraId="5D046906" w14:textId="77777777" w:rsidR="00562A91" w:rsidRPr="00562A91" w:rsidRDefault="00562A91" w:rsidP="00562A91">
      <w:pPr>
        <w:widowControl w:val="0"/>
        <w:autoSpaceDE w:val="0"/>
        <w:autoSpaceDN w:val="0"/>
        <w:adjustRightInd w:val="0"/>
        <w:rPr>
          <w:rFonts w:ascii="Tahoma" w:hAnsi="Tahoma" w:cs="Tahoma"/>
          <w:bCs/>
        </w:rPr>
      </w:pPr>
    </w:p>
    <w:p w14:paraId="3A057878" w14:textId="67CA5A9A" w:rsidR="00E1101F" w:rsidRDefault="00E1101F" w:rsidP="00127E9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File Custodian – Bill Hunt wasn’t present, but electronic solutions were discussed.  Bicher noted that he had been scanning PDFs of Board Meeting papers, and Cannon suggested opening a Google Drive account or two for the Society, </w:t>
      </w:r>
      <w:r w:rsidR="001E55E4">
        <w:rPr>
          <w:rFonts w:ascii="Tahoma" w:hAnsi="Tahoma" w:cs="Tahoma"/>
          <w:bCs/>
        </w:rPr>
        <w:t>which would net</w:t>
      </w:r>
      <w:r>
        <w:rPr>
          <w:rFonts w:ascii="Tahoma" w:hAnsi="Tahoma" w:cs="Tahoma"/>
          <w:bCs/>
        </w:rPr>
        <w:t xml:space="preserve"> 15</w:t>
      </w:r>
      <w:r w:rsidR="001E55E4">
        <w:rPr>
          <w:rFonts w:ascii="Tahoma" w:hAnsi="Tahoma" w:cs="Tahoma"/>
          <w:bCs/>
        </w:rPr>
        <w:t>GB</w:t>
      </w:r>
      <w:r>
        <w:rPr>
          <w:rFonts w:ascii="Tahoma" w:hAnsi="Tahoma" w:cs="Tahoma"/>
          <w:bCs/>
        </w:rPr>
        <w:t xml:space="preserve"> of storage each.  Peterson said she’d look into the emails for the Instagram and Facebook.</w:t>
      </w:r>
    </w:p>
    <w:p w14:paraId="06D965F8" w14:textId="77777777" w:rsidR="00E1101F" w:rsidRDefault="00E1101F" w:rsidP="00E1101F">
      <w:pPr>
        <w:pStyle w:val="ListParagraph"/>
        <w:widowControl w:val="0"/>
        <w:autoSpaceDE w:val="0"/>
        <w:autoSpaceDN w:val="0"/>
        <w:adjustRightInd w:val="0"/>
        <w:ind w:left="900"/>
        <w:rPr>
          <w:rFonts w:ascii="Tahoma" w:hAnsi="Tahoma" w:cs="Tahoma"/>
          <w:bCs/>
        </w:rPr>
      </w:pPr>
    </w:p>
    <w:p w14:paraId="6A3F5D2F" w14:textId="34F6FC77" w:rsidR="00BC5833" w:rsidRDefault="00BC5833" w:rsidP="00127E9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Membership – Downes presented a written report, noting that the number of lapsed members was 1 less than last year.  Since the Board voted to budget $100 for an Early Renewal campaign, she planned to use it for an Amazon gift card raffle, which those renewing earlier getting more tickets.  Mourabet and Bicher suggested 1 $100 card over 4 $25 cards.</w:t>
      </w:r>
    </w:p>
    <w:p w14:paraId="75748FB7" w14:textId="77777777" w:rsidR="00BC5833" w:rsidRPr="00BC5833" w:rsidRDefault="00BC5833" w:rsidP="00BC5833">
      <w:pPr>
        <w:pStyle w:val="ListParagraph"/>
        <w:rPr>
          <w:rFonts w:ascii="Tahoma" w:hAnsi="Tahoma" w:cs="Tahoma"/>
          <w:bCs/>
        </w:rPr>
      </w:pPr>
    </w:p>
    <w:p w14:paraId="5B45B3E4" w14:textId="1C130E24" w:rsidR="00896F39" w:rsidRPr="00BC5833" w:rsidRDefault="00BC5833" w:rsidP="00896F39">
      <w:pPr>
        <w:widowControl w:val="0"/>
        <w:autoSpaceDE w:val="0"/>
        <w:autoSpaceDN w:val="0"/>
        <w:adjustRightInd w:val="0"/>
        <w:ind w:left="900"/>
        <w:rPr>
          <w:rFonts w:ascii="Tahoma" w:hAnsi="Tahoma" w:cs="Tahoma"/>
          <w:bCs/>
        </w:rPr>
      </w:pPr>
      <w:r>
        <w:rPr>
          <w:rFonts w:ascii="Tahoma" w:hAnsi="Tahoma" w:cs="Tahoma"/>
          <w:bCs/>
        </w:rPr>
        <w:t>She also requested volunteers for the lapsed member campaign, as there were 13 Professional Members to contact, which would have to be by phone as they hadn’t agreed to text communication.</w:t>
      </w:r>
    </w:p>
    <w:p w14:paraId="1BE6C90A" w14:textId="77777777" w:rsidR="00BC5833" w:rsidRPr="00BC5833" w:rsidRDefault="00BC5833" w:rsidP="00BC5833">
      <w:pPr>
        <w:pStyle w:val="ListParagraph"/>
        <w:rPr>
          <w:rFonts w:ascii="Tahoma" w:hAnsi="Tahoma" w:cs="Tahoma"/>
          <w:bCs/>
        </w:rPr>
      </w:pPr>
    </w:p>
    <w:p w14:paraId="7E6BBC31" w14:textId="57EBA37B" w:rsidR="00543456" w:rsidRDefault="00896F39" w:rsidP="00543456">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Newsletter – Cannon gave a written report</w:t>
      </w:r>
      <w:r w:rsidR="00543456">
        <w:rPr>
          <w:rFonts w:ascii="Tahoma" w:hAnsi="Tahoma" w:cs="Tahoma"/>
          <w:bCs/>
        </w:rPr>
        <w:t xml:space="preserve"> noting that the newsletter was an edition behind and listing article requests, with the next deadline of October 21</w:t>
      </w:r>
      <w:r w:rsidR="00543456" w:rsidRPr="00543456">
        <w:rPr>
          <w:rFonts w:ascii="Tahoma" w:hAnsi="Tahoma" w:cs="Tahoma"/>
          <w:bCs/>
          <w:vertAlign w:val="superscript"/>
        </w:rPr>
        <w:t>st</w:t>
      </w:r>
      <w:r w:rsidR="00543456">
        <w:rPr>
          <w:rFonts w:ascii="Tahoma" w:hAnsi="Tahoma" w:cs="Tahoma"/>
          <w:bCs/>
        </w:rPr>
        <w:t>.  It was decided to push it back to the 24</w:t>
      </w:r>
      <w:r w:rsidR="00543456" w:rsidRPr="00543456">
        <w:rPr>
          <w:rFonts w:ascii="Tahoma" w:hAnsi="Tahoma" w:cs="Tahoma"/>
          <w:bCs/>
          <w:vertAlign w:val="superscript"/>
        </w:rPr>
        <w:t>th</w:t>
      </w:r>
      <w:r w:rsidR="00543456">
        <w:rPr>
          <w:rFonts w:ascii="Tahoma" w:hAnsi="Tahoma" w:cs="Tahoma"/>
          <w:bCs/>
        </w:rPr>
        <w:t xml:space="preserve"> or so to allow Peterson to write a blurb on Stephanie Noblit’s CE session talk on public health policy on the 23</w:t>
      </w:r>
      <w:r w:rsidR="00543456" w:rsidRPr="00543456">
        <w:rPr>
          <w:rFonts w:ascii="Tahoma" w:hAnsi="Tahoma" w:cs="Tahoma"/>
          <w:bCs/>
          <w:vertAlign w:val="superscript"/>
        </w:rPr>
        <w:t>rd</w:t>
      </w:r>
      <w:r w:rsidR="00543456">
        <w:rPr>
          <w:rFonts w:ascii="Tahoma" w:hAnsi="Tahoma" w:cs="Tahoma"/>
          <w:bCs/>
        </w:rPr>
        <w:t>, and Cannon’s article republished from LaboratoryScienceCareers.com would be moved to the winter issue.</w:t>
      </w:r>
    </w:p>
    <w:p w14:paraId="05EB9209" w14:textId="6485014F" w:rsidR="00543456" w:rsidRDefault="00543456" w:rsidP="00543456">
      <w:pPr>
        <w:widowControl w:val="0"/>
        <w:autoSpaceDE w:val="0"/>
        <w:autoSpaceDN w:val="0"/>
        <w:adjustRightInd w:val="0"/>
        <w:rPr>
          <w:rFonts w:ascii="Tahoma" w:hAnsi="Tahoma" w:cs="Tahoma"/>
          <w:bCs/>
        </w:rPr>
      </w:pPr>
    </w:p>
    <w:p w14:paraId="5D901508" w14:textId="57D52918" w:rsidR="00543456" w:rsidRDefault="00543456" w:rsidP="00543456">
      <w:pPr>
        <w:widowControl w:val="0"/>
        <w:autoSpaceDE w:val="0"/>
        <w:autoSpaceDN w:val="0"/>
        <w:adjustRightInd w:val="0"/>
        <w:ind w:left="900"/>
        <w:rPr>
          <w:rFonts w:ascii="Tahoma" w:hAnsi="Tahoma" w:cs="Tahoma"/>
          <w:bCs/>
        </w:rPr>
      </w:pPr>
      <w:r>
        <w:rPr>
          <w:rFonts w:ascii="Tahoma" w:hAnsi="Tahoma" w:cs="Tahoma"/>
          <w:bCs/>
        </w:rPr>
        <w:t>Downes suggested that we could do something with the 4 national engagement activities this year, including a pumpkin carving contest that month.</w:t>
      </w:r>
    </w:p>
    <w:p w14:paraId="279651B7" w14:textId="77777777" w:rsidR="00AD5A50" w:rsidRDefault="00AD5A50" w:rsidP="00543456">
      <w:pPr>
        <w:widowControl w:val="0"/>
        <w:autoSpaceDE w:val="0"/>
        <w:autoSpaceDN w:val="0"/>
        <w:adjustRightInd w:val="0"/>
        <w:ind w:left="900"/>
        <w:rPr>
          <w:rFonts w:ascii="Tahoma" w:hAnsi="Tahoma" w:cs="Tahoma"/>
          <w:bCs/>
        </w:rPr>
      </w:pPr>
    </w:p>
    <w:p w14:paraId="07125C53" w14:textId="666C9073" w:rsidR="00422B13" w:rsidRPr="00543456" w:rsidRDefault="00543456" w:rsidP="00422B13">
      <w:pPr>
        <w:widowControl w:val="0"/>
        <w:autoSpaceDE w:val="0"/>
        <w:autoSpaceDN w:val="0"/>
        <w:adjustRightInd w:val="0"/>
        <w:ind w:left="900"/>
        <w:rPr>
          <w:rFonts w:ascii="Tahoma" w:hAnsi="Tahoma" w:cs="Tahoma"/>
          <w:bCs/>
        </w:rPr>
      </w:pPr>
      <w:r>
        <w:rPr>
          <w:rFonts w:ascii="Tahoma" w:hAnsi="Tahoma" w:cs="Tahoma"/>
          <w:bCs/>
        </w:rPr>
        <w:t>Regarding the new name of the newsletter, which was up to 14 submissions, it was decided to narrow down to 5 or 6 among the Board and present the rest for a vote at the Spring Meeting.</w:t>
      </w:r>
    </w:p>
    <w:p w14:paraId="632E657A" w14:textId="77777777" w:rsidR="00896F39" w:rsidRDefault="00896F39" w:rsidP="00896F39">
      <w:pPr>
        <w:pStyle w:val="ListParagraph"/>
        <w:widowControl w:val="0"/>
        <w:autoSpaceDE w:val="0"/>
        <w:autoSpaceDN w:val="0"/>
        <w:adjustRightInd w:val="0"/>
        <w:ind w:left="900"/>
        <w:rPr>
          <w:rFonts w:ascii="Tahoma" w:hAnsi="Tahoma" w:cs="Tahoma"/>
          <w:bCs/>
        </w:rPr>
      </w:pPr>
    </w:p>
    <w:p w14:paraId="7240BC14" w14:textId="3B7CF5F2" w:rsidR="00422B13" w:rsidRDefault="00422B13" w:rsidP="00127E9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Webmaster – Strauss reported that she’d be updating the website soon.</w:t>
      </w:r>
    </w:p>
    <w:p w14:paraId="43F40C05" w14:textId="77777777" w:rsidR="00422B13" w:rsidRDefault="00422B13" w:rsidP="00422B13">
      <w:pPr>
        <w:pStyle w:val="ListParagraph"/>
        <w:widowControl w:val="0"/>
        <w:autoSpaceDE w:val="0"/>
        <w:autoSpaceDN w:val="0"/>
        <w:adjustRightInd w:val="0"/>
        <w:ind w:left="900"/>
        <w:rPr>
          <w:rFonts w:ascii="Tahoma" w:hAnsi="Tahoma" w:cs="Tahoma"/>
          <w:bCs/>
        </w:rPr>
      </w:pPr>
    </w:p>
    <w:p w14:paraId="12489947" w14:textId="2E89E5EE" w:rsidR="00422B13" w:rsidRDefault="006574C8" w:rsidP="00127E9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Ascending Professional – Meyer didn’t have a project in mind to work on other than helping the Develop Professional with a fundraiser, though someone at the Regional level apparently should’ve asked him for a report.  Bicher suggested picking up the idea of a t-shirt design contest, and Cannon noted he had a design ready.</w:t>
      </w:r>
    </w:p>
    <w:p w14:paraId="20E615C9" w14:textId="77777777" w:rsidR="00422B13" w:rsidRPr="00422B13" w:rsidRDefault="00422B13" w:rsidP="00422B13">
      <w:pPr>
        <w:pStyle w:val="ListParagraph"/>
        <w:rPr>
          <w:rFonts w:ascii="Tahoma" w:hAnsi="Tahoma" w:cs="Tahoma"/>
          <w:bCs/>
        </w:rPr>
      </w:pPr>
    </w:p>
    <w:p w14:paraId="6EB17A3D" w14:textId="3A4D56D3" w:rsidR="00422B13" w:rsidRDefault="002B25A4" w:rsidP="00127E9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Delaware Valley Chapter – Peterson said they had a meeting 9/17 and still needed to fill two Director sports.  They have 3 CE events coming up and were planning another bowling event for February or March.</w:t>
      </w:r>
    </w:p>
    <w:p w14:paraId="1D22B363" w14:textId="77777777" w:rsidR="00620B7F" w:rsidRPr="00620B7F" w:rsidRDefault="00620B7F" w:rsidP="00620B7F">
      <w:pPr>
        <w:pStyle w:val="ListParagraph"/>
        <w:rPr>
          <w:rFonts w:ascii="Tahoma" w:hAnsi="Tahoma" w:cs="Tahoma"/>
          <w:bCs/>
        </w:rPr>
      </w:pPr>
    </w:p>
    <w:p w14:paraId="43D94EBE" w14:textId="3E5E01BE" w:rsidR="00AD5A50" w:rsidRDefault="00AD5A50" w:rsidP="00127E9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Constituent </w:t>
      </w:r>
      <w:r w:rsidR="00B976C9">
        <w:rPr>
          <w:rFonts w:ascii="Tahoma" w:hAnsi="Tahoma" w:cs="Tahoma"/>
          <w:bCs/>
        </w:rPr>
        <w:t xml:space="preserve">Society </w:t>
      </w:r>
      <w:r>
        <w:rPr>
          <w:rFonts w:ascii="Tahoma" w:hAnsi="Tahoma" w:cs="Tahoma"/>
          <w:bCs/>
        </w:rPr>
        <w:t>Task Force</w:t>
      </w:r>
      <w:r w:rsidR="00B976C9">
        <w:rPr>
          <w:rFonts w:ascii="Tahoma" w:hAnsi="Tahoma" w:cs="Tahoma"/>
          <w:bCs/>
        </w:rPr>
        <w:t xml:space="preserve"> Survey – There was a list of questions given to us by National due back by November 1</w:t>
      </w:r>
      <w:r w:rsidR="00B976C9" w:rsidRPr="00B976C9">
        <w:rPr>
          <w:rFonts w:ascii="Tahoma" w:hAnsi="Tahoma" w:cs="Tahoma"/>
          <w:bCs/>
          <w:vertAlign w:val="superscript"/>
        </w:rPr>
        <w:t>st</w:t>
      </w:r>
      <w:r w:rsidR="00B976C9">
        <w:rPr>
          <w:rFonts w:ascii="Tahoma" w:hAnsi="Tahoma" w:cs="Tahoma"/>
          <w:bCs/>
        </w:rPr>
        <w:t>.  It was largely simple questions, but some financial ones needed to be answer by Mourabet.</w:t>
      </w:r>
    </w:p>
    <w:p w14:paraId="02AEB634" w14:textId="77777777" w:rsidR="00AD5A50" w:rsidRPr="00AD5A50" w:rsidRDefault="00AD5A50" w:rsidP="00AD5A50">
      <w:pPr>
        <w:pStyle w:val="ListParagraph"/>
        <w:rPr>
          <w:rFonts w:ascii="Tahoma" w:hAnsi="Tahoma" w:cs="Tahoma"/>
          <w:bCs/>
        </w:rPr>
      </w:pPr>
    </w:p>
    <w:p w14:paraId="4408B55E" w14:textId="7979770E" w:rsidR="00620B7F" w:rsidRDefault="00620B7F" w:rsidP="00127E9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2020 Annual Meeting – Strauss presented a spreadsheet of factors for consideration for the 2 hotels she had narrowed down to, the Doubletree in Plymouth Meeting that we had been at 3 years ago and the Sheraton Valley Forge.  Cannon and Bicher agreed to join her to check out the Sheraton personally</w:t>
      </w:r>
      <w:r w:rsidR="007D12D4">
        <w:rPr>
          <w:rFonts w:ascii="Tahoma" w:hAnsi="Tahoma" w:cs="Tahoma"/>
          <w:bCs/>
        </w:rPr>
        <w:t xml:space="preserve"> to help make the decision</w:t>
      </w:r>
      <w:r>
        <w:rPr>
          <w:rFonts w:ascii="Tahoma" w:hAnsi="Tahoma" w:cs="Tahoma"/>
          <w:bCs/>
        </w:rPr>
        <w:t>.</w:t>
      </w:r>
    </w:p>
    <w:p w14:paraId="2B5CCCFE" w14:textId="49DB7291" w:rsidR="00620B7F" w:rsidRDefault="00620B7F" w:rsidP="00620B7F">
      <w:pPr>
        <w:widowControl w:val="0"/>
        <w:autoSpaceDE w:val="0"/>
        <w:autoSpaceDN w:val="0"/>
        <w:adjustRightInd w:val="0"/>
        <w:rPr>
          <w:rFonts w:ascii="Tahoma" w:hAnsi="Tahoma" w:cs="Tahoma"/>
          <w:bCs/>
        </w:rPr>
      </w:pPr>
    </w:p>
    <w:p w14:paraId="02C70809" w14:textId="735CC10C" w:rsidR="00620B7F" w:rsidRDefault="00620B7F" w:rsidP="00620B7F">
      <w:pPr>
        <w:widowControl w:val="0"/>
        <w:autoSpaceDE w:val="0"/>
        <w:autoSpaceDN w:val="0"/>
        <w:adjustRightInd w:val="0"/>
        <w:ind w:left="900"/>
        <w:rPr>
          <w:rFonts w:ascii="Tahoma" w:hAnsi="Tahoma" w:cs="Tahoma"/>
          <w:bCs/>
        </w:rPr>
      </w:pPr>
      <w:r>
        <w:rPr>
          <w:rFonts w:ascii="Tahoma" w:hAnsi="Tahoma" w:cs="Tahoma"/>
          <w:bCs/>
        </w:rPr>
        <w:t xml:space="preserve">Mourabet presented a budget proposal for the meeting, which included an increase in registration rates, $95-&gt;$110 for members, </w:t>
      </w:r>
      <w:r w:rsidR="00E13586">
        <w:rPr>
          <w:rFonts w:ascii="Tahoma" w:hAnsi="Tahoma" w:cs="Tahoma"/>
          <w:bCs/>
        </w:rPr>
        <w:t>$140-&gt;$160 for non-members,</w:t>
      </w:r>
      <w:r w:rsidR="00E13586" w:rsidRPr="00E13586">
        <w:rPr>
          <w:rFonts w:ascii="Tahoma" w:hAnsi="Tahoma" w:cs="Tahoma"/>
          <w:bCs/>
        </w:rPr>
        <w:t xml:space="preserve"> </w:t>
      </w:r>
      <w:r w:rsidR="00E13586">
        <w:rPr>
          <w:rFonts w:ascii="Tahoma" w:hAnsi="Tahoma" w:cs="Tahoma"/>
          <w:bCs/>
        </w:rPr>
        <w:t>$45-&gt;$60 for student members,</w:t>
      </w:r>
      <w:r w:rsidR="00E13586" w:rsidRPr="00E13586">
        <w:rPr>
          <w:rFonts w:ascii="Tahoma" w:hAnsi="Tahoma" w:cs="Tahoma"/>
          <w:bCs/>
        </w:rPr>
        <w:t xml:space="preserve"> </w:t>
      </w:r>
      <w:r w:rsidR="00E13586">
        <w:rPr>
          <w:rFonts w:ascii="Tahoma" w:hAnsi="Tahoma" w:cs="Tahoma"/>
          <w:bCs/>
        </w:rPr>
        <w:t>and $75-&gt;$90 for non-member students.</w:t>
      </w:r>
    </w:p>
    <w:p w14:paraId="4866EB23" w14:textId="2F576845" w:rsidR="007D12D4" w:rsidRDefault="007D12D4" w:rsidP="00620B7F">
      <w:pPr>
        <w:widowControl w:val="0"/>
        <w:autoSpaceDE w:val="0"/>
        <w:autoSpaceDN w:val="0"/>
        <w:adjustRightInd w:val="0"/>
        <w:ind w:left="900"/>
        <w:rPr>
          <w:rFonts w:ascii="Tahoma" w:hAnsi="Tahoma" w:cs="Tahoma"/>
          <w:bCs/>
        </w:rPr>
      </w:pPr>
    </w:p>
    <w:p w14:paraId="4747EEA4" w14:textId="69ADF5B1" w:rsidR="007D12D4" w:rsidRPr="00620B7F" w:rsidRDefault="007D12D4" w:rsidP="00620B7F">
      <w:pPr>
        <w:widowControl w:val="0"/>
        <w:autoSpaceDE w:val="0"/>
        <w:autoSpaceDN w:val="0"/>
        <w:adjustRightInd w:val="0"/>
        <w:ind w:left="900"/>
        <w:rPr>
          <w:rFonts w:ascii="Tahoma" w:hAnsi="Tahoma" w:cs="Tahoma"/>
          <w:bCs/>
        </w:rPr>
      </w:pPr>
      <w:r>
        <w:rPr>
          <w:rFonts w:ascii="Tahoma" w:hAnsi="Tahoma" w:cs="Tahoma"/>
          <w:bCs/>
        </w:rPr>
        <w:t>Cannon was confirmed as Program Chair, Bicher as Vendor Chair, and Khadidja Derrouche as Registration Chair.</w:t>
      </w:r>
    </w:p>
    <w:p w14:paraId="71027F61" w14:textId="77777777" w:rsidR="00422B13" w:rsidRPr="00422B13" w:rsidRDefault="00422B13" w:rsidP="00422B13">
      <w:pPr>
        <w:widowControl w:val="0"/>
        <w:autoSpaceDE w:val="0"/>
        <w:autoSpaceDN w:val="0"/>
        <w:adjustRightInd w:val="0"/>
        <w:rPr>
          <w:rFonts w:ascii="Tahoma" w:hAnsi="Tahoma" w:cs="Tahoma"/>
          <w:bCs/>
        </w:rPr>
      </w:pPr>
    </w:p>
    <w:p w14:paraId="3E9ED61A" w14:textId="429A19C5" w:rsidR="00127E9F" w:rsidRDefault="00127E9F" w:rsidP="00127E9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Adjournment – </w:t>
      </w:r>
      <w:r w:rsidR="00941283">
        <w:rPr>
          <w:rFonts w:ascii="Tahoma" w:hAnsi="Tahoma" w:cs="Tahoma"/>
          <w:bCs/>
        </w:rPr>
        <w:t>Strauss</w:t>
      </w:r>
      <w:r>
        <w:rPr>
          <w:rFonts w:ascii="Tahoma" w:hAnsi="Tahoma" w:cs="Tahoma"/>
          <w:bCs/>
        </w:rPr>
        <w:t xml:space="preserve"> called to adjourn the meeting at </w:t>
      </w:r>
      <w:r w:rsidR="007D12D4">
        <w:rPr>
          <w:rFonts w:ascii="Tahoma" w:hAnsi="Tahoma" w:cs="Tahoma"/>
          <w:bCs/>
        </w:rPr>
        <w:t>11</w:t>
      </w:r>
      <w:r>
        <w:rPr>
          <w:rFonts w:ascii="Tahoma" w:hAnsi="Tahoma" w:cs="Tahoma"/>
          <w:bCs/>
        </w:rPr>
        <w:t>:</w:t>
      </w:r>
      <w:r w:rsidR="007D12D4">
        <w:rPr>
          <w:rFonts w:ascii="Tahoma" w:hAnsi="Tahoma" w:cs="Tahoma"/>
          <w:bCs/>
        </w:rPr>
        <w:t>57</w:t>
      </w:r>
      <w:r>
        <w:rPr>
          <w:rFonts w:ascii="Tahoma" w:hAnsi="Tahoma" w:cs="Tahoma"/>
          <w:bCs/>
        </w:rPr>
        <w:t xml:space="preserve"> </w:t>
      </w:r>
      <w:r w:rsidR="007D12D4">
        <w:rPr>
          <w:rFonts w:ascii="Tahoma" w:hAnsi="Tahoma" w:cs="Tahoma"/>
          <w:bCs/>
        </w:rPr>
        <w:t>A</w:t>
      </w:r>
      <w:r>
        <w:rPr>
          <w:rFonts w:ascii="Tahoma" w:hAnsi="Tahoma" w:cs="Tahoma"/>
          <w:bCs/>
        </w:rPr>
        <w:t>M.</w:t>
      </w:r>
    </w:p>
    <w:p w14:paraId="3471BCFF" w14:textId="77777777" w:rsidR="00127E9F" w:rsidRDefault="00127E9F" w:rsidP="00127E9F">
      <w:pPr>
        <w:pStyle w:val="ListParagraph"/>
        <w:widowControl w:val="0"/>
        <w:autoSpaceDE w:val="0"/>
        <w:autoSpaceDN w:val="0"/>
        <w:adjustRightInd w:val="0"/>
        <w:rPr>
          <w:rFonts w:ascii="Tahoma" w:hAnsi="Tahoma" w:cs="Tahoma"/>
          <w:bCs/>
        </w:rPr>
      </w:pPr>
    </w:p>
    <w:p w14:paraId="699C9509" w14:textId="77777777" w:rsidR="007D12D4" w:rsidRDefault="007D12D4" w:rsidP="007D12D4">
      <w:pPr>
        <w:pStyle w:val="ListParagraph"/>
        <w:widowControl w:val="0"/>
        <w:autoSpaceDE w:val="0"/>
        <w:autoSpaceDN w:val="0"/>
        <w:adjustRightInd w:val="0"/>
        <w:ind w:left="900"/>
        <w:rPr>
          <w:rFonts w:ascii="Tahoma" w:hAnsi="Tahoma" w:cs="Tahoma"/>
          <w:bCs/>
        </w:rPr>
      </w:pPr>
      <w:r w:rsidRPr="006345A4">
        <w:rPr>
          <w:rFonts w:ascii="Tahoma" w:hAnsi="Tahoma" w:cs="Tahoma"/>
          <w:bCs/>
        </w:rPr>
        <w:t>MOTION 4: Moved by Bicher, seconded by Strauss, that the ASCLS-PA Board of Directors adjourn the meeting. Motion carried.</w:t>
      </w:r>
    </w:p>
    <w:p w14:paraId="6ADCE5F6" w14:textId="57314EC0" w:rsidR="00941283" w:rsidRDefault="00941283" w:rsidP="00127E9F">
      <w:pPr>
        <w:pStyle w:val="ListParagraph"/>
        <w:widowControl w:val="0"/>
        <w:autoSpaceDE w:val="0"/>
        <w:autoSpaceDN w:val="0"/>
        <w:adjustRightInd w:val="0"/>
        <w:ind w:left="900"/>
        <w:rPr>
          <w:rFonts w:ascii="Tahoma" w:hAnsi="Tahoma" w:cs="Tahoma"/>
          <w:bCs/>
        </w:rPr>
      </w:pPr>
    </w:p>
    <w:p w14:paraId="19A70554" w14:textId="77777777" w:rsidR="00941283" w:rsidRDefault="00941283" w:rsidP="00127E9F">
      <w:pPr>
        <w:pStyle w:val="ListParagraph"/>
        <w:widowControl w:val="0"/>
        <w:autoSpaceDE w:val="0"/>
        <w:autoSpaceDN w:val="0"/>
        <w:adjustRightInd w:val="0"/>
        <w:ind w:left="900"/>
        <w:rPr>
          <w:rFonts w:ascii="Tahoma" w:hAnsi="Tahoma" w:cs="Tahoma"/>
          <w:bCs/>
        </w:rPr>
      </w:pPr>
    </w:p>
    <w:p w14:paraId="41B3DC36" w14:textId="393F7D4A" w:rsidR="00072A0B" w:rsidRPr="009F6BD9" w:rsidRDefault="00127E9F" w:rsidP="00127E9F">
      <w:pPr>
        <w:pStyle w:val="ListParagraph"/>
        <w:widowControl w:val="0"/>
        <w:autoSpaceDE w:val="0"/>
        <w:autoSpaceDN w:val="0"/>
        <w:adjustRightInd w:val="0"/>
        <w:ind w:left="0"/>
        <w:jc w:val="right"/>
        <w:rPr>
          <w:rFonts w:ascii="Tahoma" w:hAnsi="Tahoma" w:cs="Tahoma"/>
          <w:bCs/>
        </w:rPr>
      </w:pPr>
      <w:r w:rsidRPr="00977B52">
        <w:rPr>
          <w:rFonts w:ascii="Tahoma" w:hAnsi="Tahoma" w:cs="Tahoma"/>
          <w:bCs/>
        </w:rPr>
        <w:t>Submitted</w:t>
      </w:r>
      <w:r>
        <w:rPr>
          <w:rFonts w:ascii="Tahoma" w:hAnsi="Tahoma" w:cs="Tahoma"/>
          <w:bCs/>
        </w:rPr>
        <w:t xml:space="preserve"> by Travis Bicher, ASCLS-PA Secretary.</w:t>
      </w:r>
    </w:p>
    <w:sectPr w:rsidR="00072A0B" w:rsidRPr="009F6BD9" w:rsidSect="00BA5313">
      <w:headerReference w:type="default" r:id="rId7"/>
      <w:footerReference w:type="default" r:id="rId8"/>
      <w:pgSz w:w="12240" w:h="15840"/>
      <w:pgMar w:top="36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41BBF" w14:textId="77777777" w:rsidR="00A62875" w:rsidRDefault="00A62875" w:rsidP="005833AD">
      <w:r>
        <w:separator/>
      </w:r>
    </w:p>
  </w:endnote>
  <w:endnote w:type="continuationSeparator" w:id="0">
    <w:p w14:paraId="70F1C4B8" w14:textId="77777777" w:rsidR="00A62875" w:rsidRDefault="00A62875" w:rsidP="0058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4E6C" w14:textId="77777777" w:rsidR="00B7495D" w:rsidRPr="00207370" w:rsidRDefault="00A62875" w:rsidP="00207370">
    <w:pPr>
      <w:spacing w:line="276" w:lineRule="auto"/>
      <w:jc w:val="center"/>
      <w:rPr>
        <w:b/>
        <w:color w:val="1F4E79" w:themeColor="accent1" w:themeShade="80"/>
        <w:sz w:val="23"/>
        <w:szCs w:val="23"/>
      </w:rPr>
    </w:pPr>
    <w:hyperlink r:id="rId1" w:history="1">
      <w:r w:rsidR="00B7495D" w:rsidRPr="00207370">
        <w:rPr>
          <w:b/>
          <w:color w:val="1F4E79" w:themeColor="accent1" w:themeShade="80"/>
          <w:sz w:val="23"/>
          <w:szCs w:val="23"/>
        </w:rPr>
        <w:t>www.ascls-pa.org</w:t>
      </w:r>
    </w:hyperlink>
    <w:r w:rsidR="00B7495D" w:rsidRPr="00207370">
      <w:rPr>
        <w:b/>
        <w:color w:val="1F4E79" w:themeColor="accent1" w:themeShade="80"/>
        <w:sz w:val="23"/>
        <w:szCs w:val="23"/>
      </w:rPr>
      <w:tab/>
    </w:r>
    <w:r w:rsidR="00B7495D">
      <w:rPr>
        <w:b/>
        <w:color w:val="1F4E79" w:themeColor="accent1" w:themeShade="80"/>
        <w:sz w:val="23"/>
        <w:szCs w:val="23"/>
      </w:rPr>
      <w:t xml:space="preserve">  </w:t>
    </w:r>
    <w:r w:rsidR="00B7495D" w:rsidRPr="00207370">
      <w:rPr>
        <w:b/>
        <w:color w:val="1F4E79" w:themeColor="accent1" w:themeShade="80"/>
        <w:sz w:val="23"/>
        <w:szCs w:val="23"/>
      </w:rPr>
      <w:t>|</w:t>
    </w:r>
    <w:r w:rsidR="00B7495D" w:rsidRPr="00207370">
      <w:rPr>
        <w:b/>
        <w:color w:val="1F4E79" w:themeColor="accent1" w:themeShade="80"/>
        <w:sz w:val="23"/>
        <w:szCs w:val="23"/>
      </w:rPr>
      <w:tab/>
      <w:t>www.facebook.com/ASCLSPennsylvania</w:t>
    </w:r>
  </w:p>
  <w:p w14:paraId="666E6A63" w14:textId="157C930B" w:rsidR="00B7495D" w:rsidRPr="00977B52" w:rsidRDefault="00B7495D" w:rsidP="00977B52">
    <w:pPr>
      <w:pStyle w:val="Footer"/>
      <w:spacing w:line="276" w:lineRule="auto"/>
      <w:rPr>
        <w:sz w:val="23"/>
        <w:szCs w:val="23"/>
      </w:rPr>
    </w:pPr>
    <w:r w:rsidRPr="00207370">
      <w:rPr>
        <w:b/>
        <w:color w:val="1F4E79" w:themeColor="accent1" w:themeShade="80"/>
        <w:sz w:val="23"/>
        <w:szCs w:val="23"/>
      </w:rPr>
      <w:t>ASCLS-PA Me</w:t>
    </w:r>
    <w:r>
      <w:rPr>
        <w:b/>
        <w:color w:val="1F4E79" w:themeColor="accent1" w:themeShade="80"/>
        <w:sz w:val="23"/>
        <w:szCs w:val="23"/>
      </w:rPr>
      <w:t xml:space="preserve">eting Minutes: </w:t>
    </w:r>
    <w:r w:rsidR="00B8321E">
      <w:rPr>
        <w:b/>
        <w:color w:val="1F4E79" w:themeColor="accent1" w:themeShade="80"/>
        <w:sz w:val="23"/>
        <w:szCs w:val="23"/>
      </w:rPr>
      <w:t>October 5</w:t>
    </w:r>
    <w:r>
      <w:rPr>
        <w:b/>
        <w:color w:val="1F4E79" w:themeColor="accent1" w:themeShade="80"/>
        <w:sz w:val="23"/>
        <w:szCs w:val="23"/>
      </w:rPr>
      <w:t>, 201</w:t>
    </w:r>
    <w:r w:rsidR="00941283">
      <w:rPr>
        <w:b/>
        <w:color w:val="1F4E79" w:themeColor="accent1" w:themeShade="80"/>
        <w:sz w:val="23"/>
        <w:szCs w:val="23"/>
      </w:rPr>
      <w:t>9</w:t>
    </w:r>
    <w:r w:rsidR="00B8321E">
      <w:rPr>
        <w:b/>
        <w:color w:val="1F4E79" w:themeColor="accent1" w:themeShade="80"/>
        <w:sz w:val="23"/>
        <w:szCs w:val="23"/>
      </w:rPr>
      <w:tab/>
    </w:r>
    <w:r w:rsidRPr="00207370">
      <w:rPr>
        <w:b/>
        <w:color w:val="1F4E79" w:themeColor="accent1" w:themeShade="80"/>
        <w:sz w:val="23"/>
        <w:szCs w:val="23"/>
      </w:rPr>
      <w:tab/>
    </w:r>
    <w:sdt>
      <w:sdtPr>
        <w:rPr>
          <w:b/>
          <w:color w:val="1F4E79" w:themeColor="accent1" w:themeShade="80"/>
          <w:sz w:val="23"/>
          <w:szCs w:val="23"/>
        </w:rPr>
        <w:id w:val="-2110807585"/>
        <w:docPartObj>
          <w:docPartGallery w:val="Page Numbers (Bottom of Page)"/>
          <w:docPartUnique/>
        </w:docPartObj>
      </w:sdtPr>
      <w:sdtEndPr>
        <w:rPr>
          <w:b w:val="0"/>
          <w:color w:val="auto"/>
        </w:rPr>
      </w:sdtEndPr>
      <w:sdtContent>
        <w:sdt>
          <w:sdtPr>
            <w:rPr>
              <w:b/>
              <w:color w:val="1F4E79" w:themeColor="accent1" w:themeShade="80"/>
              <w:sz w:val="23"/>
              <w:szCs w:val="23"/>
            </w:rPr>
            <w:id w:val="-1769616900"/>
            <w:docPartObj>
              <w:docPartGallery w:val="Page Numbers (Top of Page)"/>
              <w:docPartUnique/>
            </w:docPartObj>
          </w:sdtPr>
          <w:sdtEndPr>
            <w:rPr>
              <w:b w:val="0"/>
            </w:rPr>
          </w:sdtEndPr>
          <w:sdtContent>
            <w:r w:rsidRPr="00207370">
              <w:rPr>
                <w:b/>
                <w:color w:val="1F4E79" w:themeColor="accent1" w:themeShade="80"/>
                <w:sz w:val="23"/>
                <w:szCs w:val="23"/>
              </w:rPr>
              <w:t xml:space="preserve">Page </w:t>
            </w:r>
            <w:r w:rsidRPr="00207370">
              <w:rPr>
                <w:b/>
                <w:bCs/>
                <w:color w:val="1F4E79" w:themeColor="accent1" w:themeShade="80"/>
                <w:sz w:val="23"/>
                <w:szCs w:val="23"/>
              </w:rPr>
              <w:fldChar w:fldCharType="begin"/>
            </w:r>
            <w:r w:rsidRPr="00207370">
              <w:rPr>
                <w:b/>
                <w:bCs/>
                <w:color w:val="1F4E79" w:themeColor="accent1" w:themeShade="80"/>
                <w:sz w:val="23"/>
                <w:szCs w:val="23"/>
              </w:rPr>
              <w:instrText xml:space="preserve"> PAGE </w:instrText>
            </w:r>
            <w:r w:rsidRPr="00207370">
              <w:rPr>
                <w:b/>
                <w:bCs/>
                <w:color w:val="1F4E79" w:themeColor="accent1" w:themeShade="80"/>
                <w:sz w:val="23"/>
                <w:szCs w:val="23"/>
              </w:rPr>
              <w:fldChar w:fldCharType="separate"/>
            </w:r>
            <w:r w:rsidR="0073783B">
              <w:rPr>
                <w:b/>
                <w:bCs/>
                <w:noProof/>
                <w:color w:val="1F4E79" w:themeColor="accent1" w:themeShade="80"/>
                <w:sz w:val="23"/>
                <w:szCs w:val="23"/>
              </w:rPr>
              <w:t>2</w:t>
            </w:r>
            <w:r w:rsidRPr="00207370">
              <w:rPr>
                <w:b/>
                <w:bCs/>
                <w:color w:val="1F4E79" w:themeColor="accent1" w:themeShade="80"/>
                <w:sz w:val="23"/>
                <w:szCs w:val="23"/>
              </w:rPr>
              <w:fldChar w:fldCharType="end"/>
            </w:r>
            <w:r w:rsidRPr="00207370">
              <w:rPr>
                <w:b/>
                <w:color w:val="1F4E79" w:themeColor="accent1" w:themeShade="80"/>
                <w:sz w:val="23"/>
                <w:szCs w:val="23"/>
              </w:rPr>
              <w:t xml:space="preserve"> of </w:t>
            </w:r>
            <w:r w:rsidRPr="00207370">
              <w:rPr>
                <w:b/>
                <w:bCs/>
                <w:color w:val="1F4E79" w:themeColor="accent1" w:themeShade="80"/>
                <w:sz w:val="23"/>
                <w:szCs w:val="23"/>
              </w:rPr>
              <w:fldChar w:fldCharType="begin"/>
            </w:r>
            <w:r w:rsidRPr="00207370">
              <w:rPr>
                <w:b/>
                <w:bCs/>
                <w:color w:val="1F4E79" w:themeColor="accent1" w:themeShade="80"/>
                <w:sz w:val="23"/>
                <w:szCs w:val="23"/>
              </w:rPr>
              <w:instrText xml:space="preserve"> NUMPAGES  </w:instrText>
            </w:r>
            <w:r w:rsidRPr="00207370">
              <w:rPr>
                <w:b/>
                <w:bCs/>
                <w:color w:val="1F4E79" w:themeColor="accent1" w:themeShade="80"/>
                <w:sz w:val="23"/>
                <w:szCs w:val="23"/>
              </w:rPr>
              <w:fldChar w:fldCharType="separate"/>
            </w:r>
            <w:r w:rsidR="0073783B">
              <w:rPr>
                <w:b/>
                <w:bCs/>
                <w:noProof/>
                <w:color w:val="1F4E79" w:themeColor="accent1" w:themeShade="80"/>
                <w:sz w:val="23"/>
                <w:szCs w:val="23"/>
              </w:rPr>
              <w:t>3</w:t>
            </w:r>
            <w:r w:rsidRPr="00207370">
              <w:rPr>
                <w:b/>
                <w:bCs/>
                <w:color w:val="1F4E79" w:themeColor="accent1" w:themeShade="80"/>
                <w:sz w:val="23"/>
                <w:szCs w:val="23"/>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68AD5" w14:textId="77777777" w:rsidR="00A62875" w:rsidRDefault="00A62875" w:rsidP="005833AD">
      <w:r>
        <w:separator/>
      </w:r>
    </w:p>
  </w:footnote>
  <w:footnote w:type="continuationSeparator" w:id="0">
    <w:p w14:paraId="38D137C7" w14:textId="77777777" w:rsidR="00A62875" w:rsidRDefault="00A62875" w:rsidP="00583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5B190" w14:textId="77777777" w:rsidR="00B7495D" w:rsidRDefault="00B7495D" w:rsidP="00BA5313">
    <w:pPr>
      <w:pStyle w:val="Title"/>
      <w:ind w:left="-990"/>
      <w:jc w:val="left"/>
    </w:pPr>
    <w:r>
      <w:rPr>
        <w:noProof/>
      </w:rPr>
      <mc:AlternateContent>
        <mc:Choice Requires="wps">
          <w:drawing>
            <wp:anchor distT="45720" distB="45720" distL="114300" distR="114300" simplePos="0" relativeHeight="251660288" behindDoc="0" locked="0" layoutInCell="1" allowOverlap="1" wp14:anchorId="43483D97" wp14:editId="456F9AEE">
              <wp:simplePos x="0" y="0"/>
              <wp:positionH relativeFrom="margin">
                <wp:posOffset>389586</wp:posOffset>
              </wp:positionH>
              <wp:positionV relativeFrom="paragraph">
                <wp:posOffset>11541</wp:posOffset>
              </wp:positionV>
              <wp:extent cx="6391275" cy="74739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47395"/>
                      </a:xfrm>
                      <a:prstGeom prst="rect">
                        <a:avLst/>
                      </a:prstGeom>
                      <a:solidFill>
                        <a:srgbClr val="FFFFFF"/>
                      </a:solidFill>
                      <a:ln w="9525">
                        <a:noFill/>
                        <a:miter lim="800000"/>
                        <a:headEnd/>
                        <a:tailEnd/>
                      </a:ln>
                    </wps:spPr>
                    <wps:txbx>
                      <w:txbxContent>
                        <w:p w14:paraId="2B13D65B" w14:textId="77777777" w:rsidR="00B7495D" w:rsidRPr="00BA5313" w:rsidRDefault="00B7495D" w:rsidP="003D712E">
                          <w:pPr>
                            <w:jc w:val="center"/>
                            <w:rPr>
                              <w:b/>
                              <w:color w:val="1F4E79" w:themeColor="accent1" w:themeShade="80"/>
                              <w:sz w:val="23"/>
                              <w:szCs w:val="23"/>
                            </w:rPr>
                          </w:pPr>
                          <w:r w:rsidRPr="00BA5313">
                            <w:rPr>
                              <w:b/>
                              <w:color w:val="1F4E79" w:themeColor="accent1" w:themeShade="80"/>
                              <w:sz w:val="23"/>
                              <w:szCs w:val="23"/>
                            </w:rPr>
                            <w:t>AMERICAN SOCIETY FOR CLINICAL LABORATORY SCIENCE – PENNSYLVANIA</w:t>
                          </w:r>
                        </w:p>
                        <w:p w14:paraId="331322EC" w14:textId="77777777" w:rsidR="00B7495D" w:rsidRPr="00BA5313" w:rsidRDefault="00B7495D" w:rsidP="003D712E">
                          <w:pPr>
                            <w:jc w:val="center"/>
                            <w:rPr>
                              <w:b/>
                              <w:color w:val="1F4E79" w:themeColor="accent1" w:themeShade="80"/>
                            </w:rPr>
                          </w:pPr>
                          <w:r w:rsidRPr="00BA5313">
                            <w:rPr>
                              <w:b/>
                              <w:color w:val="1F4E79" w:themeColor="accent1" w:themeShade="80"/>
                            </w:rPr>
                            <w:t>Your professional organization for over 80 Years</w:t>
                          </w:r>
                        </w:p>
                        <w:p w14:paraId="002F849D" w14:textId="77777777" w:rsidR="00B7495D" w:rsidRPr="00BA5313" w:rsidRDefault="00B7495D" w:rsidP="003D712E">
                          <w:pPr>
                            <w:jc w:val="center"/>
                            <w:rPr>
                              <w:b/>
                              <w:color w:val="1F4E79" w:themeColor="accent1" w:themeShade="80"/>
                            </w:rPr>
                          </w:pPr>
                          <w:r w:rsidRPr="00BA5313">
                            <w:rPr>
                              <w:b/>
                              <w:color w:val="1F4E79" w:themeColor="accent1" w:themeShade="80"/>
                            </w:rPr>
                            <w:t>Chartered in 1935</w:t>
                          </w:r>
                        </w:p>
                        <w:p w14:paraId="39FF3C73" w14:textId="77777777" w:rsidR="00B7495D" w:rsidRPr="003D712E" w:rsidRDefault="00B7495D">
                          <w:pPr>
                            <w:rPr>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483D97" id="_x0000_t202" coordsize="21600,21600" o:spt="202" path="m,l,21600r21600,l21600,xe">
              <v:stroke joinstyle="miter"/>
              <v:path gradientshapeok="t" o:connecttype="rect"/>
            </v:shapetype>
            <v:shape id="Text Box 2" o:spid="_x0000_s1026" type="#_x0000_t202" style="position:absolute;left:0;text-align:left;margin-left:30.7pt;margin-top:.9pt;width:503.25pt;height:58.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" stroked="f">
              <v:textbox>
                <w:txbxContent>
                  <w:p w14:paraId="2B13D65B" w14:textId="77777777" w:rsidR="00B7495D" w:rsidRPr="00BA5313" w:rsidRDefault="00B7495D" w:rsidP="003D712E">
                    <w:pPr>
                      <w:jc w:val="center"/>
                      <w:rPr>
                        <w:b/>
                        <w:color w:val="1F4E79" w:themeColor="accent1" w:themeShade="80"/>
                        <w:sz w:val="23"/>
                        <w:szCs w:val="23"/>
                      </w:rPr>
                    </w:pPr>
                    <w:r w:rsidRPr="00BA5313">
                      <w:rPr>
                        <w:b/>
                        <w:color w:val="1F4E79" w:themeColor="accent1" w:themeShade="80"/>
                        <w:sz w:val="23"/>
                        <w:szCs w:val="23"/>
                      </w:rPr>
                      <w:t>AMERICAN SOCIETY FOR CLINICAL LABORATORY SCIENCE – PENNSYLVANIA</w:t>
                    </w:r>
                  </w:p>
                  <w:p w14:paraId="331322EC" w14:textId="77777777" w:rsidR="00B7495D" w:rsidRPr="00BA5313" w:rsidRDefault="00B7495D" w:rsidP="003D712E">
                    <w:pPr>
                      <w:jc w:val="center"/>
                      <w:rPr>
                        <w:b/>
                        <w:color w:val="1F4E79" w:themeColor="accent1" w:themeShade="80"/>
                      </w:rPr>
                    </w:pPr>
                    <w:r w:rsidRPr="00BA5313">
                      <w:rPr>
                        <w:b/>
                        <w:color w:val="1F4E79" w:themeColor="accent1" w:themeShade="80"/>
                      </w:rPr>
                      <w:t>Your professional organization for over 80 Years</w:t>
                    </w:r>
                  </w:p>
                  <w:p w14:paraId="002F849D" w14:textId="77777777" w:rsidR="00B7495D" w:rsidRPr="00BA5313" w:rsidRDefault="00B7495D" w:rsidP="003D712E">
                    <w:pPr>
                      <w:jc w:val="center"/>
                      <w:rPr>
                        <w:b/>
                        <w:color w:val="1F4E79" w:themeColor="accent1" w:themeShade="80"/>
                      </w:rPr>
                    </w:pPr>
                    <w:r w:rsidRPr="00BA5313">
                      <w:rPr>
                        <w:b/>
                        <w:color w:val="1F4E79" w:themeColor="accent1" w:themeShade="80"/>
                      </w:rPr>
                      <w:t>Chartered in 1935</w:t>
                    </w:r>
                  </w:p>
                  <w:p w14:paraId="39FF3C73" w14:textId="77777777" w:rsidR="00B7495D" w:rsidRPr="003D712E" w:rsidRDefault="00B7495D">
                    <w:pPr>
                      <w:rPr>
                        <w:b/>
                        <w:sz w:val="22"/>
                      </w:rPr>
                    </w:pPr>
                  </w:p>
                </w:txbxContent>
              </v:textbox>
              <w10:wrap type="square" anchorx="margin"/>
            </v:shape>
          </w:pict>
        </mc:Fallback>
      </mc:AlternateContent>
    </w:r>
    <w:r>
      <w:rPr>
        <w:noProof/>
      </w:rPr>
      <w:drawing>
        <wp:inline distT="0" distB="0" distL="0" distR="0" wp14:anchorId="65976477" wp14:editId="7BF6186C">
          <wp:extent cx="883097" cy="842838"/>
          <wp:effectExtent l="0" t="0" r="0" b="0"/>
          <wp:docPr id="1" name="Picture 1" descr="H:\ASCLS-PA\PSCLS\ASCLS Vector Logos\ASCLS Vector Logo 2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CLS-PA\PSCLS\ASCLS Vector Logos\ASCLS Vector Logo 2x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855" cy="9008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0F06"/>
    <w:multiLevelType w:val="hybridMultilevel"/>
    <w:tmpl w:val="446439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B1A3B"/>
    <w:multiLevelType w:val="hybridMultilevel"/>
    <w:tmpl w:val="D1C86D9E"/>
    <w:lvl w:ilvl="0" w:tplc="365CBB5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5B02C70"/>
    <w:multiLevelType w:val="hybridMultilevel"/>
    <w:tmpl w:val="2514EC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841C7E"/>
    <w:multiLevelType w:val="hybridMultilevel"/>
    <w:tmpl w:val="96689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4E72E1"/>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60F27B47"/>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AB"/>
    <w:rsid w:val="00000558"/>
    <w:rsid w:val="00020409"/>
    <w:rsid w:val="000640F8"/>
    <w:rsid w:val="000671B2"/>
    <w:rsid w:val="00070AF0"/>
    <w:rsid w:val="00072A0B"/>
    <w:rsid w:val="000971C8"/>
    <w:rsid w:val="000B3F49"/>
    <w:rsid w:val="000B753E"/>
    <w:rsid w:val="000C5554"/>
    <w:rsid w:val="000E03FF"/>
    <w:rsid w:val="000E1281"/>
    <w:rsid w:val="0011646D"/>
    <w:rsid w:val="00127E9F"/>
    <w:rsid w:val="001355BD"/>
    <w:rsid w:val="00162764"/>
    <w:rsid w:val="0016474E"/>
    <w:rsid w:val="00172D89"/>
    <w:rsid w:val="001A208C"/>
    <w:rsid w:val="001A5A44"/>
    <w:rsid w:val="001C4924"/>
    <w:rsid w:val="001D386F"/>
    <w:rsid w:val="001D5810"/>
    <w:rsid w:val="001D625F"/>
    <w:rsid w:val="001E10E0"/>
    <w:rsid w:val="001E4329"/>
    <w:rsid w:val="001E55E4"/>
    <w:rsid w:val="001F0E82"/>
    <w:rsid w:val="001F3099"/>
    <w:rsid w:val="001F3950"/>
    <w:rsid w:val="00200B80"/>
    <w:rsid w:val="002024F0"/>
    <w:rsid w:val="002052EB"/>
    <w:rsid w:val="002055DF"/>
    <w:rsid w:val="002061DA"/>
    <w:rsid w:val="00207370"/>
    <w:rsid w:val="00211C43"/>
    <w:rsid w:val="0021511C"/>
    <w:rsid w:val="00217963"/>
    <w:rsid w:val="00230F83"/>
    <w:rsid w:val="00236060"/>
    <w:rsid w:val="00236A77"/>
    <w:rsid w:val="00236C7F"/>
    <w:rsid w:val="0025168D"/>
    <w:rsid w:val="002527A0"/>
    <w:rsid w:val="00253C94"/>
    <w:rsid w:val="00255558"/>
    <w:rsid w:val="00276FE8"/>
    <w:rsid w:val="00286242"/>
    <w:rsid w:val="002950B8"/>
    <w:rsid w:val="00296F10"/>
    <w:rsid w:val="002B04A9"/>
    <w:rsid w:val="002B17DD"/>
    <w:rsid w:val="002B25A4"/>
    <w:rsid w:val="002C48AA"/>
    <w:rsid w:val="002E15B3"/>
    <w:rsid w:val="0030122D"/>
    <w:rsid w:val="0030222F"/>
    <w:rsid w:val="00321209"/>
    <w:rsid w:val="003229BD"/>
    <w:rsid w:val="0032454C"/>
    <w:rsid w:val="003247A0"/>
    <w:rsid w:val="00332EC9"/>
    <w:rsid w:val="0033716F"/>
    <w:rsid w:val="003416AB"/>
    <w:rsid w:val="00373621"/>
    <w:rsid w:val="003826EF"/>
    <w:rsid w:val="00383719"/>
    <w:rsid w:val="003867DE"/>
    <w:rsid w:val="0038743C"/>
    <w:rsid w:val="003A3573"/>
    <w:rsid w:val="003A7044"/>
    <w:rsid w:val="003C54A7"/>
    <w:rsid w:val="003D712E"/>
    <w:rsid w:val="003E340E"/>
    <w:rsid w:val="003F412B"/>
    <w:rsid w:val="003F4C29"/>
    <w:rsid w:val="004024F4"/>
    <w:rsid w:val="00406748"/>
    <w:rsid w:val="004203CC"/>
    <w:rsid w:val="00422B13"/>
    <w:rsid w:val="0044702A"/>
    <w:rsid w:val="004528D9"/>
    <w:rsid w:val="00457A53"/>
    <w:rsid w:val="00474586"/>
    <w:rsid w:val="0049112F"/>
    <w:rsid w:val="00497E2B"/>
    <w:rsid w:val="004A1E9D"/>
    <w:rsid w:val="004A4FC2"/>
    <w:rsid w:val="004C2410"/>
    <w:rsid w:val="004C519E"/>
    <w:rsid w:val="004D0E01"/>
    <w:rsid w:val="004D157E"/>
    <w:rsid w:val="004D6704"/>
    <w:rsid w:val="004D695B"/>
    <w:rsid w:val="004D7026"/>
    <w:rsid w:val="004F7CFF"/>
    <w:rsid w:val="00501850"/>
    <w:rsid w:val="005132BE"/>
    <w:rsid w:val="00521782"/>
    <w:rsid w:val="005319F7"/>
    <w:rsid w:val="005359DB"/>
    <w:rsid w:val="00536EC7"/>
    <w:rsid w:val="00542B32"/>
    <w:rsid w:val="00543456"/>
    <w:rsid w:val="00546F47"/>
    <w:rsid w:val="00547F34"/>
    <w:rsid w:val="0055294B"/>
    <w:rsid w:val="00560511"/>
    <w:rsid w:val="00560884"/>
    <w:rsid w:val="00562A91"/>
    <w:rsid w:val="005833AD"/>
    <w:rsid w:val="00591266"/>
    <w:rsid w:val="005C2903"/>
    <w:rsid w:val="005C50BA"/>
    <w:rsid w:val="005C5C74"/>
    <w:rsid w:val="005C7880"/>
    <w:rsid w:val="005D6206"/>
    <w:rsid w:val="005E47BD"/>
    <w:rsid w:val="005F1F59"/>
    <w:rsid w:val="005F321A"/>
    <w:rsid w:val="00601807"/>
    <w:rsid w:val="0061080F"/>
    <w:rsid w:val="0061426F"/>
    <w:rsid w:val="00620B7F"/>
    <w:rsid w:val="006215E5"/>
    <w:rsid w:val="006359AA"/>
    <w:rsid w:val="00655BCC"/>
    <w:rsid w:val="00656A0D"/>
    <w:rsid w:val="006574C8"/>
    <w:rsid w:val="00665CA4"/>
    <w:rsid w:val="00666445"/>
    <w:rsid w:val="00691449"/>
    <w:rsid w:val="0069235C"/>
    <w:rsid w:val="006A3E25"/>
    <w:rsid w:val="006A6FAC"/>
    <w:rsid w:val="006B0125"/>
    <w:rsid w:val="006B2F33"/>
    <w:rsid w:val="006B487C"/>
    <w:rsid w:val="006B5435"/>
    <w:rsid w:val="006C0ABE"/>
    <w:rsid w:val="007174D1"/>
    <w:rsid w:val="00725D4B"/>
    <w:rsid w:val="007277F2"/>
    <w:rsid w:val="00733630"/>
    <w:rsid w:val="0073783B"/>
    <w:rsid w:val="00741A0E"/>
    <w:rsid w:val="007432E8"/>
    <w:rsid w:val="00746F31"/>
    <w:rsid w:val="007702F6"/>
    <w:rsid w:val="00773395"/>
    <w:rsid w:val="007753CA"/>
    <w:rsid w:val="007B6114"/>
    <w:rsid w:val="007C3C52"/>
    <w:rsid w:val="007C4D70"/>
    <w:rsid w:val="007D12D4"/>
    <w:rsid w:val="007D2E10"/>
    <w:rsid w:val="007D6E17"/>
    <w:rsid w:val="007E0540"/>
    <w:rsid w:val="007E116C"/>
    <w:rsid w:val="007E1E3A"/>
    <w:rsid w:val="007E6BCB"/>
    <w:rsid w:val="007F364C"/>
    <w:rsid w:val="007F3BFB"/>
    <w:rsid w:val="007F58EC"/>
    <w:rsid w:val="00801009"/>
    <w:rsid w:val="00813B47"/>
    <w:rsid w:val="0082704B"/>
    <w:rsid w:val="00836D5E"/>
    <w:rsid w:val="00840439"/>
    <w:rsid w:val="00851DAA"/>
    <w:rsid w:val="00854038"/>
    <w:rsid w:val="00857C3C"/>
    <w:rsid w:val="00863126"/>
    <w:rsid w:val="00863760"/>
    <w:rsid w:val="00872166"/>
    <w:rsid w:val="0087629C"/>
    <w:rsid w:val="00896F39"/>
    <w:rsid w:val="0089730D"/>
    <w:rsid w:val="008A1FEE"/>
    <w:rsid w:val="008A313D"/>
    <w:rsid w:val="008B2F64"/>
    <w:rsid w:val="008C2C94"/>
    <w:rsid w:val="008D5235"/>
    <w:rsid w:val="008E17F9"/>
    <w:rsid w:val="008E4BE8"/>
    <w:rsid w:val="008F0FFF"/>
    <w:rsid w:val="008F2436"/>
    <w:rsid w:val="008F7263"/>
    <w:rsid w:val="008F7491"/>
    <w:rsid w:val="00911100"/>
    <w:rsid w:val="009139D3"/>
    <w:rsid w:val="0091403D"/>
    <w:rsid w:val="00914AE0"/>
    <w:rsid w:val="00934540"/>
    <w:rsid w:val="00941283"/>
    <w:rsid w:val="00946BBD"/>
    <w:rsid w:val="00956139"/>
    <w:rsid w:val="00956808"/>
    <w:rsid w:val="0095743F"/>
    <w:rsid w:val="009606BF"/>
    <w:rsid w:val="00963021"/>
    <w:rsid w:val="009706F5"/>
    <w:rsid w:val="00971C32"/>
    <w:rsid w:val="00974989"/>
    <w:rsid w:val="00977B52"/>
    <w:rsid w:val="00985864"/>
    <w:rsid w:val="0099183A"/>
    <w:rsid w:val="0099185D"/>
    <w:rsid w:val="00993936"/>
    <w:rsid w:val="009B65C5"/>
    <w:rsid w:val="009C22B3"/>
    <w:rsid w:val="009C2645"/>
    <w:rsid w:val="009C538A"/>
    <w:rsid w:val="009D0049"/>
    <w:rsid w:val="009E4B3A"/>
    <w:rsid w:val="009E6925"/>
    <w:rsid w:val="009F6BD9"/>
    <w:rsid w:val="00A1157C"/>
    <w:rsid w:val="00A1763F"/>
    <w:rsid w:val="00A36A18"/>
    <w:rsid w:val="00A410DA"/>
    <w:rsid w:val="00A42C3A"/>
    <w:rsid w:val="00A4492A"/>
    <w:rsid w:val="00A454B7"/>
    <w:rsid w:val="00A56CED"/>
    <w:rsid w:val="00A60E56"/>
    <w:rsid w:val="00A623AB"/>
    <w:rsid w:val="00A62875"/>
    <w:rsid w:val="00A76F9C"/>
    <w:rsid w:val="00A8038F"/>
    <w:rsid w:val="00A82CAF"/>
    <w:rsid w:val="00A86098"/>
    <w:rsid w:val="00AC2AD7"/>
    <w:rsid w:val="00AD5A50"/>
    <w:rsid w:val="00AE5AEC"/>
    <w:rsid w:val="00AF3453"/>
    <w:rsid w:val="00AF4AFE"/>
    <w:rsid w:val="00B12B3A"/>
    <w:rsid w:val="00B16129"/>
    <w:rsid w:val="00B225B0"/>
    <w:rsid w:val="00B23570"/>
    <w:rsid w:val="00B25BC8"/>
    <w:rsid w:val="00B4108C"/>
    <w:rsid w:val="00B410FA"/>
    <w:rsid w:val="00B44035"/>
    <w:rsid w:val="00B54762"/>
    <w:rsid w:val="00B55739"/>
    <w:rsid w:val="00B707B9"/>
    <w:rsid w:val="00B71585"/>
    <w:rsid w:val="00B7247D"/>
    <w:rsid w:val="00B7495D"/>
    <w:rsid w:val="00B820DA"/>
    <w:rsid w:val="00B8321E"/>
    <w:rsid w:val="00B84784"/>
    <w:rsid w:val="00B9702A"/>
    <w:rsid w:val="00B976C9"/>
    <w:rsid w:val="00BA1EF2"/>
    <w:rsid w:val="00BA282E"/>
    <w:rsid w:val="00BA3935"/>
    <w:rsid w:val="00BA4665"/>
    <w:rsid w:val="00BA5313"/>
    <w:rsid w:val="00BA6E69"/>
    <w:rsid w:val="00BA7FDB"/>
    <w:rsid w:val="00BB3BAD"/>
    <w:rsid w:val="00BB5198"/>
    <w:rsid w:val="00BB5EB7"/>
    <w:rsid w:val="00BC073E"/>
    <w:rsid w:val="00BC5833"/>
    <w:rsid w:val="00BD06BD"/>
    <w:rsid w:val="00BD22A4"/>
    <w:rsid w:val="00BF03C1"/>
    <w:rsid w:val="00BF6980"/>
    <w:rsid w:val="00C13670"/>
    <w:rsid w:val="00C233DB"/>
    <w:rsid w:val="00C310CF"/>
    <w:rsid w:val="00C41461"/>
    <w:rsid w:val="00C45EC8"/>
    <w:rsid w:val="00C63350"/>
    <w:rsid w:val="00C74DF0"/>
    <w:rsid w:val="00C930FF"/>
    <w:rsid w:val="00C93E9F"/>
    <w:rsid w:val="00CA48C8"/>
    <w:rsid w:val="00CB590B"/>
    <w:rsid w:val="00CC3726"/>
    <w:rsid w:val="00CD3BD6"/>
    <w:rsid w:val="00CF1014"/>
    <w:rsid w:val="00D03BAC"/>
    <w:rsid w:val="00D053BB"/>
    <w:rsid w:val="00D07BB7"/>
    <w:rsid w:val="00D41C8A"/>
    <w:rsid w:val="00D46E40"/>
    <w:rsid w:val="00D527D6"/>
    <w:rsid w:val="00D52FAD"/>
    <w:rsid w:val="00D75D7E"/>
    <w:rsid w:val="00DA6B0F"/>
    <w:rsid w:val="00DB1E6D"/>
    <w:rsid w:val="00DB56D5"/>
    <w:rsid w:val="00DC2D58"/>
    <w:rsid w:val="00DD4F70"/>
    <w:rsid w:val="00DF1093"/>
    <w:rsid w:val="00DF3E58"/>
    <w:rsid w:val="00E1101F"/>
    <w:rsid w:val="00E13586"/>
    <w:rsid w:val="00E20BC9"/>
    <w:rsid w:val="00E4278B"/>
    <w:rsid w:val="00E4668B"/>
    <w:rsid w:val="00E4701E"/>
    <w:rsid w:val="00EA2033"/>
    <w:rsid w:val="00EB658A"/>
    <w:rsid w:val="00EC610D"/>
    <w:rsid w:val="00ED4566"/>
    <w:rsid w:val="00EE1616"/>
    <w:rsid w:val="00EF0F56"/>
    <w:rsid w:val="00F00707"/>
    <w:rsid w:val="00F0585E"/>
    <w:rsid w:val="00F32384"/>
    <w:rsid w:val="00F438D9"/>
    <w:rsid w:val="00F57021"/>
    <w:rsid w:val="00F73AE9"/>
    <w:rsid w:val="00F85D0C"/>
    <w:rsid w:val="00F9500C"/>
    <w:rsid w:val="00FB16BA"/>
    <w:rsid w:val="00FC2A47"/>
    <w:rsid w:val="00FC3FA3"/>
    <w:rsid w:val="00FD7330"/>
    <w:rsid w:val="00FD7CBA"/>
    <w:rsid w:val="00FF01C7"/>
    <w:rsid w:val="00FF0578"/>
    <w:rsid w:val="00FF6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EBE24B"/>
  <w14:defaultImageDpi w14:val="300"/>
  <w15:docId w15:val="{E09FC1C8-F0D7-4D7E-8E98-CB82E6D5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5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Cs w:val="20"/>
    </w:rPr>
  </w:style>
  <w:style w:type="character" w:styleId="Hyperlink">
    <w:name w:val="Hyperlink"/>
    <w:rPr>
      <w:color w:val="0000FF"/>
      <w:u w:val="single"/>
    </w:rPr>
  </w:style>
  <w:style w:type="paragraph" w:styleId="Header">
    <w:name w:val="header"/>
    <w:basedOn w:val="Normal"/>
    <w:link w:val="HeaderChar"/>
    <w:uiPriority w:val="99"/>
    <w:unhideWhenUsed/>
    <w:rsid w:val="005833AD"/>
    <w:pPr>
      <w:tabs>
        <w:tab w:val="center" w:pos="4680"/>
        <w:tab w:val="right" w:pos="9360"/>
      </w:tabs>
    </w:pPr>
    <w:rPr>
      <w:sz w:val="20"/>
      <w:szCs w:val="20"/>
    </w:rPr>
  </w:style>
  <w:style w:type="character" w:customStyle="1" w:styleId="HeaderChar">
    <w:name w:val="Header Char"/>
    <w:basedOn w:val="DefaultParagraphFont"/>
    <w:link w:val="Header"/>
    <w:uiPriority w:val="99"/>
    <w:rsid w:val="005833AD"/>
  </w:style>
  <w:style w:type="paragraph" w:styleId="Footer">
    <w:name w:val="footer"/>
    <w:basedOn w:val="Normal"/>
    <w:link w:val="FooterChar"/>
    <w:uiPriority w:val="99"/>
    <w:unhideWhenUsed/>
    <w:rsid w:val="005833AD"/>
    <w:pPr>
      <w:tabs>
        <w:tab w:val="center" w:pos="4680"/>
        <w:tab w:val="right" w:pos="9360"/>
      </w:tabs>
    </w:pPr>
    <w:rPr>
      <w:sz w:val="20"/>
      <w:szCs w:val="20"/>
    </w:rPr>
  </w:style>
  <w:style w:type="character" w:customStyle="1" w:styleId="FooterChar">
    <w:name w:val="Footer Char"/>
    <w:basedOn w:val="DefaultParagraphFont"/>
    <w:link w:val="Footer"/>
    <w:uiPriority w:val="99"/>
    <w:rsid w:val="005833AD"/>
  </w:style>
  <w:style w:type="paragraph" w:styleId="BalloonText">
    <w:name w:val="Balloon Text"/>
    <w:basedOn w:val="Normal"/>
    <w:link w:val="BalloonTextChar"/>
    <w:uiPriority w:val="99"/>
    <w:semiHidden/>
    <w:unhideWhenUsed/>
    <w:rsid w:val="005833AD"/>
    <w:rPr>
      <w:rFonts w:ascii="Tahoma" w:hAnsi="Tahoma" w:cs="Tahoma"/>
      <w:sz w:val="16"/>
      <w:szCs w:val="16"/>
    </w:rPr>
  </w:style>
  <w:style w:type="character" w:customStyle="1" w:styleId="BalloonTextChar">
    <w:name w:val="Balloon Text Char"/>
    <w:link w:val="BalloonText"/>
    <w:uiPriority w:val="99"/>
    <w:semiHidden/>
    <w:rsid w:val="005833AD"/>
    <w:rPr>
      <w:rFonts w:ascii="Tahoma" w:hAnsi="Tahoma" w:cs="Tahoma"/>
      <w:sz w:val="16"/>
      <w:szCs w:val="16"/>
    </w:rPr>
  </w:style>
  <w:style w:type="paragraph" w:styleId="NormalWeb">
    <w:name w:val="Normal (Web)"/>
    <w:basedOn w:val="Normal"/>
    <w:uiPriority w:val="99"/>
    <w:semiHidden/>
    <w:unhideWhenUsed/>
    <w:rsid w:val="005833AD"/>
    <w:rPr>
      <w:rFonts w:eastAsia="Calibri"/>
    </w:rPr>
  </w:style>
  <w:style w:type="character" w:customStyle="1" w:styleId="TitleChar">
    <w:name w:val="Title Char"/>
    <w:link w:val="Title"/>
    <w:rsid w:val="0030222F"/>
    <w:rPr>
      <w:b/>
      <w:sz w:val="24"/>
    </w:rPr>
  </w:style>
  <w:style w:type="paragraph" w:styleId="ListParagraph">
    <w:name w:val="List Paragraph"/>
    <w:basedOn w:val="Normal"/>
    <w:uiPriority w:val="72"/>
    <w:qFormat/>
    <w:rsid w:val="00135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266736">
      <w:bodyDiv w:val="1"/>
      <w:marLeft w:val="0"/>
      <w:marRight w:val="0"/>
      <w:marTop w:val="0"/>
      <w:marBottom w:val="0"/>
      <w:divBdr>
        <w:top w:val="none" w:sz="0" w:space="0" w:color="auto"/>
        <w:left w:val="none" w:sz="0" w:space="0" w:color="auto"/>
        <w:bottom w:val="none" w:sz="0" w:space="0" w:color="auto"/>
        <w:right w:val="none" w:sz="0" w:space="0" w:color="auto"/>
      </w:divBdr>
    </w:div>
    <w:div w:id="1113355528">
      <w:bodyDiv w:val="1"/>
      <w:marLeft w:val="0"/>
      <w:marRight w:val="0"/>
      <w:marTop w:val="0"/>
      <w:marBottom w:val="0"/>
      <w:divBdr>
        <w:top w:val="none" w:sz="0" w:space="0" w:color="auto"/>
        <w:left w:val="none" w:sz="0" w:space="0" w:color="auto"/>
        <w:bottom w:val="none" w:sz="0" w:space="0" w:color="auto"/>
        <w:right w:val="none" w:sz="0" w:space="0" w:color="auto"/>
      </w:divBdr>
    </w:div>
    <w:div w:id="1275559175">
      <w:bodyDiv w:val="1"/>
      <w:marLeft w:val="0"/>
      <w:marRight w:val="0"/>
      <w:marTop w:val="0"/>
      <w:marBottom w:val="0"/>
      <w:divBdr>
        <w:top w:val="none" w:sz="0" w:space="0" w:color="auto"/>
        <w:left w:val="none" w:sz="0" w:space="0" w:color="auto"/>
        <w:bottom w:val="none" w:sz="0" w:space="0" w:color="auto"/>
        <w:right w:val="none" w:sz="0" w:space="0" w:color="auto"/>
      </w:divBdr>
    </w:div>
    <w:div w:id="197895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scls-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SCLS%20Stuff\ASCLS%20letterhead%20no%20th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ASCLS letterhead no the</Template>
  <TotalTime>0</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PENNSYLVANIA SOCIETY FOR CLINICAL LABORATORY SCIENCE</vt:lpstr>
    </vt:vector>
  </TitlesOfParts>
  <Company>Microsoft</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SOCIETY FOR CLINICAL LABORATORY SCIENCE</dc:title>
  <dc:creator>Abraham, Mercy</dc:creator>
  <cp:lastModifiedBy>Lancieri, Susan</cp:lastModifiedBy>
  <cp:revision>2</cp:revision>
  <cp:lastPrinted>2018-02-26T20:06:00Z</cp:lastPrinted>
  <dcterms:created xsi:type="dcterms:W3CDTF">2020-01-22T20:56:00Z</dcterms:created>
  <dcterms:modified xsi:type="dcterms:W3CDTF">2020-01-22T20:56:00Z</dcterms:modified>
</cp:coreProperties>
</file>